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FC" w:rsidRDefault="00922BFC" w:rsidP="00922BFC">
      <w:pPr>
        <w:pStyle w:val="Heading1"/>
        <w:jc w:val="center"/>
      </w:pPr>
      <w:bookmarkStart w:id="0" w:name="_GoBack"/>
      <w:bookmarkEnd w:id="0"/>
      <w:r>
        <w:t>COMMUNICATIONS</w:t>
      </w:r>
      <w:r w:rsidRPr="0021032D">
        <w:t xml:space="preserve"> LIST</w:t>
      </w:r>
      <w:r>
        <w:t xml:space="preserve"> (</w:t>
      </w:r>
      <w:r w:rsidRPr="0021032D">
        <w:t>ICS 205A</w:t>
      </w:r>
      <w:r>
        <w:t>)</w:t>
      </w:r>
    </w:p>
    <w:tbl>
      <w:tblPr>
        <w:tblW w:w="10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"/>
        <w:gridCol w:w="1705"/>
        <w:gridCol w:w="450"/>
        <w:gridCol w:w="833"/>
        <w:gridCol w:w="1063"/>
        <w:gridCol w:w="265"/>
        <w:gridCol w:w="1273"/>
        <w:gridCol w:w="77"/>
        <w:gridCol w:w="1890"/>
        <w:gridCol w:w="540"/>
        <w:gridCol w:w="2675"/>
        <w:gridCol w:w="12"/>
        <w:gridCol w:w="19"/>
      </w:tblGrid>
      <w:tr w:rsidR="009B6C8E" w:rsidRPr="00716F2F" w:rsidTr="009B6C8E">
        <w:trPr>
          <w:gridBefore w:val="1"/>
          <w:wBefore w:w="11" w:type="dxa"/>
          <w:trHeight w:val="270"/>
          <w:tblHeader/>
          <w:jc w:val="center"/>
        </w:trPr>
        <w:tc>
          <w:tcPr>
            <w:tcW w:w="405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6C8E" w:rsidRDefault="009B6C8E" w:rsidP="00922BFC">
            <w:pPr>
              <w:spacing w:before="40" w:after="40"/>
              <w:rPr>
                <w:rFonts w:cs="Arial"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 w:rsidRPr="000E57DD">
              <w:rPr>
                <w:rFonts w:cs="Arial"/>
              </w:rPr>
              <w:t xml:space="preserve">  </w:t>
            </w:r>
          </w:p>
          <w:sdt>
            <w:sdtPr>
              <w:rPr>
                <w:rFonts w:cs="Arial"/>
              </w:rPr>
              <w:alias w:val="Incident Name"/>
              <w:tag w:val="Incident Name"/>
              <w:id w:val="-1819408137"/>
              <w:lock w:val="sdtLocked"/>
              <w:placeholder>
                <w:docPart w:val="BC3E5682FB5F42FC8F583C1B91F0D946"/>
              </w:placeholder>
              <w:showingPlcHdr/>
            </w:sdtPr>
            <w:sdtEndPr/>
            <w:sdtContent>
              <w:p w:rsidR="009B6C8E" w:rsidRPr="000E57DD" w:rsidRDefault="008538E5" w:rsidP="008538E5">
                <w:pPr>
                  <w:spacing w:before="40" w:after="40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                                      </w:t>
                </w:r>
              </w:p>
            </w:sdtContent>
          </w:sdt>
        </w:tc>
        <w:tc>
          <w:tcPr>
            <w:tcW w:w="16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B6C8E" w:rsidRPr="00716F2F" w:rsidRDefault="009B6C8E" w:rsidP="009B6C8E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6C8E" w:rsidRPr="00716F2F" w:rsidRDefault="009B6C8E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"/>
                <w:tag w:val="Date"/>
                <w:id w:val="421226835"/>
                <w:placeholder>
                  <w:docPart w:val="489875C86004497D826772AA20CF4C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73A88">
                  <w:rPr>
                    <w:rFonts w:cs="Arial"/>
                    <w:color w:val="A6A6A6" w:themeColor="background1" w:themeShade="A6"/>
                  </w:rPr>
                  <w:t>D</w:t>
                </w:r>
                <w:r w:rsidRPr="00373A88">
                  <w:rPr>
                    <w:rStyle w:val="PlaceholderText"/>
                    <w:color w:val="A6A6A6" w:themeColor="background1" w:themeShade="A6"/>
                  </w:rPr>
                  <w:t>ate</w:t>
                </w:r>
              </w:sdtContent>
            </w:sdt>
          </w:p>
        </w:tc>
        <w:tc>
          <w:tcPr>
            <w:tcW w:w="270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B6C8E" w:rsidRPr="00716F2F" w:rsidRDefault="009B6C8E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"/>
                <w:tag w:val="Date"/>
                <w:id w:val="1423770304"/>
                <w:placeholder>
                  <w:docPart w:val="0214AB8E4F1F4B6D91520B39D8F8251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73A88">
                  <w:rPr>
                    <w:rFonts w:cs="Arial"/>
                    <w:color w:val="A6A6A6" w:themeColor="background1" w:themeShade="A6"/>
                  </w:rPr>
                  <w:t>D</w:t>
                </w:r>
                <w:r w:rsidRPr="00373A88">
                  <w:rPr>
                    <w:rStyle w:val="PlaceholderText"/>
                    <w:color w:val="A6A6A6" w:themeColor="background1" w:themeShade="A6"/>
                  </w:rPr>
                  <w:t>ate</w:t>
                </w:r>
              </w:sdtContent>
            </w:sdt>
          </w:p>
        </w:tc>
      </w:tr>
      <w:tr w:rsidR="009B6C8E" w:rsidRPr="00716F2F" w:rsidTr="00512304">
        <w:trPr>
          <w:gridBefore w:val="1"/>
          <w:wBefore w:w="11" w:type="dxa"/>
          <w:trHeight w:val="274"/>
          <w:tblHeader/>
          <w:jc w:val="center"/>
        </w:trPr>
        <w:tc>
          <w:tcPr>
            <w:tcW w:w="405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6C8E" w:rsidRPr="00716F2F" w:rsidRDefault="009B6C8E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15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B6C8E" w:rsidRPr="00716F2F" w:rsidRDefault="009B6C8E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  <w:b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B6C8E" w:rsidRPr="00716F2F" w:rsidRDefault="009B6C8E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-1433049507"/>
                <w:placeholder>
                  <w:docPart w:val="E9984333DDC54B42BE06D6ADE5896F5D"/>
                </w:placeholder>
                <w:showingPlcHdr/>
              </w:sdtPr>
              <w:sdtEndPr/>
              <w:sdtContent>
                <w:r>
                  <w:rPr>
                    <w:rFonts w:cs="Arial"/>
                    <w:color w:val="A6A6A6" w:themeColor="background1" w:themeShade="A6"/>
                  </w:rPr>
                  <w:t>HH</w:t>
                </w:r>
                <w:r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</w:p>
        </w:tc>
        <w:tc>
          <w:tcPr>
            <w:tcW w:w="2706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B6C8E" w:rsidRPr="00716F2F" w:rsidRDefault="009B6C8E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-589628634"/>
                <w:placeholder>
                  <w:docPart w:val="89B2ED86D7FB4B92B7BCDF977A8BBD8C"/>
                </w:placeholder>
                <w:showingPlcHdr/>
              </w:sdtPr>
              <w:sdtEndPr/>
              <w:sdtContent>
                <w:r>
                  <w:rPr>
                    <w:rFonts w:cs="Arial"/>
                    <w:color w:val="A6A6A6" w:themeColor="background1" w:themeShade="A6"/>
                  </w:rPr>
                  <w:t>HH</w:t>
                </w:r>
                <w:r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</w:p>
        </w:tc>
      </w:tr>
      <w:tr w:rsidR="00922BFC" w:rsidRPr="00167760" w:rsidTr="009B6C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9" w:type="dxa"/>
          <w:jc w:val="center"/>
        </w:trPr>
        <w:tc>
          <w:tcPr>
            <w:tcW w:w="10794" w:type="dxa"/>
            <w:gridSpan w:val="12"/>
            <w:tcBorders>
              <w:top w:val="single" w:sz="12" w:space="0" w:color="auto"/>
            </w:tcBorders>
          </w:tcPr>
          <w:p w:rsidR="00922BFC" w:rsidRPr="0021032D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21032D">
              <w:rPr>
                <w:rFonts w:cs="Arial"/>
                <w:b/>
              </w:rPr>
              <w:t>3. Basic Local Communications Information:</w:t>
            </w:r>
          </w:p>
        </w:tc>
      </w:tr>
      <w:tr w:rsidR="00922BFC" w:rsidRPr="00167760" w:rsidTr="009B6C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188"/>
          <w:jc w:val="center"/>
        </w:trPr>
        <w:tc>
          <w:tcPr>
            <w:tcW w:w="2999" w:type="dxa"/>
            <w:gridSpan w:val="4"/>
            <w:shd w:val="clear" w:color="auto" w:fill="auto"/>
            <w:vAlign w:val="bottom"/>
          </w:tcPr>
          <w:p w:rsidR="00922BFC" w:rsidRPr="0021032D" w:rsidRDefault="00922BFC" w:rsidP="00922BFC">
            <w:pPr>
              <w:spacing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Incident </w:t>
            </w:r>
            <w:r w:rsidRPr="0021032D">
              <w:rPr>
                <w:rFonts w:cs="Arial"/>
              </w:rPr>
              <w:t>Assigned Position</w:t>
            </w:r>
          </w:p>
        </w:tc>
        <w:tc>
          <w:tcPr>
            <w:tcW w:w="2601" w:type="dxa"/>
            <w:gridSpan w:val="3"/>
            <w:vAlign w:val="bottom"/>
          </w:tcPr>
          <w:p w:rsidR="00922BFC" w:rsidRPr="0021032D" w:rsidRDefault="00922BFC" w:rsidP="00922BFC">
            <w:pPr>
              <w:spacing w:after="40"/>
              <w:jc w:val="center"/>
              <w:rPr>
                <w:rFonts w:cs="Arial"/>
              </w:rPr>
            </w:pPr>
            <w:r w:rsidRPr="0021032D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(Alphabetized)</w:t>
            </w:r>
          </w:p>
        </w:tc>
        <w:tc>
          <w:tcPr>
            <w:tcW w:w="5182" w:type="dxa"/>
            <w:gridSpan w:val="4"/>
            <w:vAlign w:val="bottom"/>
          </w:tcPr>
          <w:p w:rsidR="00922BFC" w:rsidRPr="0021032D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21032D">
              <w:rPr>
                <w:rFonts w:cs="Arial"/>
              </w:rPr>
              <w:t xml:space="preserve">Method(s) of </w:t>
            </w:r>
            <w:proofErr w:type="gramStart"/>
            <w:r w:rsidRPr="0021032D">
              <w:rPr>
                <w:rFonts w:cs="Arial"/>
              </w:rPr>
              <w:t>Contact</w:t>
            </w:r>
            <w:proofErr w:type="gramEnd"/>
            <w:r>
              <w:rPr>
                <w:rFonts w:cs="Arial"/>
              </w:rPr>
              <w:br/>
            </w:r>
            <w:r w:rsidRPr="0021032D">
              <w:rPr>
                <w:rFonts w:cs="Arial"/>
              </w:rPr>
              <w:t>(phone, pager, cell, etc.)</w:t>
            </w:r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24564918"/>
                <w:placeholder>
                  <w:docPart w:val="680C3C8F5FFC45E185C3D50325EE9046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71572227"/>
                <w:placeholder>
                  <w:docPart w:val="1BB37470E9784CFA8750CEF2D3BACE34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94162324"/>
                <w:placeholder>
                  <w:docPart w:val="63E6DA68F81643C3A999CC590979811B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53866904"/>
                <w:placeholder>
                  <w:docPart w:val="51E7E7E2EB9A471892E4B6FCC25B7454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44627947"/>
                <w:placeholder>
                  <w:docPart w:val="ABC78830C32F49D2B413059F31DA9ECA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53640989"/>
                <w:placeholder>
                  <w:docPart w:val="F983D83719E8495BBA001CEC069E50CB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55183412"/>
                <w:placeholder>
                  <w:docPart w:val="2E06139AE08D4A44BB33BFC4907E2E1A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099220755"/>
                <w:placeholder>
                  <w:docPart w:val="2ED0084C171D4EC094C4BD41C2A87A50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817919302"/>
                <w:placeholder>
                  <w:docPart w:val="836E28B2002942E18A7E592C893C6912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94731034"/>
                <w:placeholder>
                  <w:docPart w:val="B9064E5F86D74F7494B671F7B8658B48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804646979"/>
                <w:placeholder>
                  <w:docPart w:val="B83221C4B3F14FC3A0F6DA9F01991872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330026392"/>
                <w:placeholder>
                  <w:docPart w:val="720A8A7D952945D686DB1BD216F7F802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78711743"/>
                <w:placeholder>
                  <w:docPart w:val="EBE37BE2377B4288B7C5977921978616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6122327"/>
                <w:placeholder>
                  <w:docPart w:val="231D8D158C25461D8538D0056883B5C6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25721252"/>
                <w:placeholder>
                  <w:docPart w:val="AEBC5BAD577B4F90B1296588E3CEECE4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811754392"/>
                <w:placeholder>
                  <w:docPart w:val="76972B6BAC574B2385024F611ABD4270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135061957"/>
                <w:placeholder>
                  <w:docPart w:val="A34D2F2505AB44858AAD3DD34A0D3607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5937389"/>
                <w:placeholder>
                  <w:docPart w:val="3651AA179F944A4E989743C8FC32DD35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11720609"/>
                <w:placeholder>
                  <w:docPart w:val="07EC78772E69417A880A669E9D18AAEB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8028436"/>
                <w:placeholder>
                  <w:docPart w:val="1DEEF11B1B94454F97105D5F5B39FEEF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60839408"/>
                <w:placeholder>
                  <w:docPart w:val="F8439EE6B9114C8BA351769838C60EE4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823473889"/>
                <w:placeholder>
                  <w:docPart w:val="F99295DB1ADB4F5E830ABB9786BE1A7F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67377442"/>
                <w:placeholder>
                  <w:docPart w:val="565DCD317F77497D892A172C799AA5A7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342289256"/>
                <w:placeholder>
                  <w:docPart w:val="4F41952B7AFB4A40A02488E615587C89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983742337"/>
                <w:placeholder>
                  <w:docPart w:val="FC50E56A2A1748B18A1BD4A78309FE94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052178900"/>
                <w:placeholder>
                  <w:docPart w:val="735DC6EA7E14423382DFC99F11129594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73583955"/>
                <w:placeholder>
                  <w:docPart w:val="024B9A1C404947AEAD7A163CE4CDD0FF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110234983"/>
                <w:placeholder>
                  <w:docPart w:val="4E45BE16AC6D4161A59D1A91D7367514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290479560"/>
                <w:placeholder>
                  <w:docPart w:val="3B291AD8DFC74A9494A23B2D80300001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5514127"/>
                <w:placeholder>
                  <w:docPart w:val="01BAD236849540A597E8775B6FC2DF6D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41490871"/>
                <w:placeholder>
                  <w:docPart w:val="47EEF13648DC47B5A34FA035061CD6E8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635910259"/>
                <w:placeholder>
                  <w:docPart w:val="A65BB1B0D5414FA39BC440EB23EF3EC8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055655804"/>
                <w:placeholder>
                  <w:docPart w:val="3DCCF502676248FC9FF1CC7FAB88DB3F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04633567"/>
                <w:placeholder>
                  <w:docPart w:val="CB66B5F7CB1D48728498979A1658542A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24839737"/>
                <w:placeholder>
                  <w:docPart w:val="66326079CEDF4F59999B050238319589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502014379"/>
                <w:placeholder>
                  <w:docPart w:val="9FA93161967648DA8F9983CC26D2854A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25699031"/>
                <w:placeholder>
                  <w:docPart w:val="A15A0236DD51420EADD1429D6B4C7A1C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58266799"/>
                <w:placeholder>
                  <w:docPart w:val="6B7FCAD420604F7C96008C381E0A5560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585897147"/>
                <w:placeholder>
                  <w:docPart w:val="694BD2EF604845208D0C7956AF9B3DB7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55869480"/>
                <w:placeholder>
                  <w:docPart w:val="29DE28F71EFC4ADDBDCE3B4638CC5422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981039877"/>
                <w:placeholder>
                  <w:docPart w:val="C6B872DFD7784F9A90318E80C2C9F19C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16990761"/>
                <w:placeholder>
                  <w:docPart w:val="6934320751994760A94AF6A3ED0E7E24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286002873"/>
                <w:placeholder>
                  <w:docPart w:val="AEC2F771DC7B443E8AAC2337328772F4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36537054"/>
                <w:placeholder>
                  <w:docPart w:val="B1AC4A7BD4DB41EDB229184B3EC8EDCB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782807893"/>
                <w:placeholder>
                  <w:docPart w:val="AE73B67EBB1B43A0BBE602B23E69ADD9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072230361"/>
                <w:placeholder>
                  <w:docPart w:val="055F71576160433AACF21A67928BF96A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69364597"/>
                <w:placeholder>
                  <w:docPart w:val="5E3BA32B6E6F468C94B75508CC0A8FDB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78531580"/>
                <w:placeholder>
                  <w:docPart w:val="6E9E9B21CA0647528DB836CB33FD0B53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566502258"/>
                <w:placeholder>
                  <w:docPart w:val="7BF0C41023034A00B4622ED2B98F38F7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615877869"/>
                <w:placeholder>
                  <w:docPart w:val="563F19AC320A4ACF85EE2B5E5048A1A2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960609913"/>
                <w:placeholder>
                  <w:docPart w:val="5E5A52A412134C748EBEADF2BAC414C3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430006777"/>
                <w:placeholder>
                  <w:docPart w:val="44D8BB9211DD4E808247BEF44D42BC54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11370282"/>
                <w:placeholder>
                  <w:docPart w:val="E6895AB5FBC742859BE68D90D551CB51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96825076"/>
                <w:placeholder>
                  <w:docPart w:val="193D40BE7ED1471C8E6E0ECC009C9EF6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678227099"/>
                <w:placeholder>
                  <w:docPart w:val="187682EAABB74025AE6BEE75D140C503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205520283"/>
                <w:placeholder>
                  <w:docPart w:val="494CAC1CBF40478BBD5053ADE87A3314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3337934"/>
                <w:placeholder>
                  <w:docPart w:val="AAA0AC3D7C204E7CA9D9583829390590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72178417"/>
                <w:placeholder>
                  <w:docPart w:val="4311E2AB475A4941ACA13B9AACEF81CB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66824766"/>
                <w:placeholder>
                  <w:docPart w:val="E4C444E972604EF79F51167AC2503DB1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03220944"/>
                <w:placeholder>
                  <w:docPart w:val="587FC240430F4E5188EDCA724D2F7C93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55789738"/>
                <w:placeholder>
                  <w:docPart w:val="73636E8B0BD6455B8D2097EEA4B57B92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470160669"/>
                <w:placeholder>
                  <w:docPart w:val="D7777D3CB1DC4403A6AA068C69038A44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995757481"/>
                <w:placeholder>
                  <w:docPart w:val="28243E89568543F29E0FA5AF5C62E2E9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09308728"/>
                <w:placeholder>
                  <w:docPart w:val="594477D8F49A45859BBF1BB61E333793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9201372"/>
                <w:placeholder>
                  <w:docPart w:val="00DC21E91A594691913CEFEAA00EE45B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52906772"/>
                <w:placeholder>
                  <w:docPart w:val="18A551BF35E24FDCB347F93BC767E0A9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931939925"/>
                <w:placeholder>
                  <w:docPart w:val="2631818B173342A79E4E5DA60201CBEA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581067921"/>
                <w:placeholder>
                  <w:docPart w:val="DC7E93355EAD46B3B5BFD7DF58A77AF7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69308683"/>
                <w:placeholder>
                  <w:docPart w:val="74F891765F1D4C59AC4848722FC8EF87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98465388"/>
                <w:placeholder>
                  <w:docPart w:val="58902C6DCC6D4BD2B68197F428767459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36900574"/>
                <w:placeholder>
                  <w:docPart w:val="8C7B45A438C54ADA8095A68768684740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66064629"/>
                <w:placeholder>
                  <w:docPart w:val="CE3FC03CA7194C14A10B6659885E8C54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2297086"/>
                <w:placeholder>
                  <w:docPart w:val="4B52427A4EFA42E4B5147B734BA621DA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398142114"/>
                <w:placeholder>
                  <w:docPart w:val="2D4B498105F643EAA98CD9352CD4259D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902550830"/>
                <w:placeholder>
                  <w:docPart w:val="B85F6C29268045E7BEA4015187AC9573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09941718"/>
                <w:placeholder>
                  <w:docPart w:val="94EC115151B24D01BF36C5B7CDE7336B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29006569"/>
                <w:placeholder>
                  <w:docPart w:val="84FDDFC89CB843DA9259D56133DD057E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72301798"/>
                <w:placeholder>
                  <w:docPart w:val="68CB60F922104EA394933AF0B626F096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9446285"/>
                <w:placeholder>
                  <w:docPart w:val="C1041F7F4BDB491FBFF33539F66FDCFD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982495414"/>
                <w:placeholder>
                  <w:docPart w:val="EE285386D7F14C38BF9585ED285D7410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366085"/>
                <w:placeholder>
                  <w:docPart w:val="709EF7E951964237A5CA14E2A65CB911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297881466"/>
                <w:placeholder>
                  <w:docPart w:val="9E1E646BDE8C43DB813BD714364552B2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126143888"/>
                <w:placeholder>
                  <w:docPart w:val="2A8DBC1B2BED41A0BF209866B52EA506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895476122"/>
                <w:placeholder>
                  <w:docPart w:val="10FA26C20B5049BE9176D8BEA1CECB81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089425760"/>
                <w:placeholder>
                  <w:docPart w:val="A95DFD1F9C674A36AF0C07539E7D9E9F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701624318"/>
                <w:placeholder>
                  <w:docPart w:val="05D57BB98BD6483EA3D71D8AC5A9F919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70972559"/>
                <w:placeholder>
                  <w:docPart w:val="0F7CF43F1E72411B8E702AFF06AA9F73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466395643"/>
                <w:placeholder>
                  <w:docPart w:val="B2B14D8B999A4C40B08933EDBC746ECA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005014958"/>
                <w:placeholder>
                  <w:docPart w:val="9F3353CB465A431D911E8B6CFDDFB877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135058690"/>
                <w:placeholder>
                  <w:docPart w:val="6A4487E3F58343BA91261F592B0D761D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75753950"/>
                <w:placeholder>
                  <w:docPart w:val="F885CB94CF6543F5B1E7C3226B46659E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3415636"/>
                <w:placeholder>
                  <w:docPart w:val="2E2A2BBAF7684364BA6CD853D56E17C9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49424040"/>
                <w:placeholder>
                  <w:docPart w:val="80D8ABF2C9A14D1F9FFD41B8EA93FF60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931165695"/>
                <w:placeholder>
                  <w:docPart w:val="B2B8E460B0464055A653D0AFC8E82EAE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45323476"/>
                <w:placeholder>
                  <w:docPart w:val="DF0F87ED5C1B4DB7B96822785BA9EFAE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8335672"/>
                <w:placeholder>
                  <w:docPart w:val="A368D512E6034DC38E8465FEC3DC4146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22198422"/>
                <w:placeholder>
                  <w:docPart w:val="D2786576E3204D10B0748A69BAE12239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96357556"/>
                <w:placeholder>
                  <w:docPart w:val="AF4C92B950FE4F069699029D883DEFC0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90557206"/>
                <w:placeholder>
                  <w:docPart w:val="FB7ABA2552F74445926C56F4E422239A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167760" w:rsidTr="00512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31" w:type="dxa"/>
          <w:trHeight w:val="288"/>
          <w:jc w:val="center"/>
        </w:trPr>
        <w:tc>
          <w:tcPr>
            <w:tcW w:w="299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14438709"/>
                <w:placeholder>
                  <w:docPart w:val="5A0D9B700A314E1C87B92FB43B5DFD95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1" w:type="dxa"/>
            <w:gridSpan w:val="3"/>
            <w:tcBorders>
              <w:bottom w:val="single" w:sz="12" w:space="0" w:color="auto"/>
            </w:tcBorders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24550096"/>
                <w:placeholder>
                  <w:docPart w:val="54BBC4C1720749EC8A15935061E7B9B5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82" w:type="dxa"/>
            <w:gridSpan w:val="4"/>
            <w:tcBorders>
              <w:bottom w:val="single" w:sz="12" w:space="0" w:color="auto"/>
            </w:tcBorders>
          </w:tcPr>
          <w:p w:rsidR="00922BFC" w:rsidRPr="0021032D" w:rsidRDefault="008538E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844588428"/>
                <w:placeholder>
                  <w:docPart w:val="6D7B4FEFED34404694EC067A3438802F"/>
                </w:placeholder>
                <w:showingPlcHdr/>
              </w:sdtPr>
              <w:sdtEndPr/>
              <w:sdtContent>
                <w:r w:rsidR="000E57D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BF3803" w:rsidRPr="00992D20" w:rsidTr="00512304">
        <w:trPr>
          <w:gridBefore w:val="1"/>
          <w:wBefore w:w="11" w:type="dxa"/>
          <w:trHeight w:val="288"/>
          <w:jc w:val="center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F3803" w:rsidRPr="00A0400F" w:rsidRDefault="00BF3803" w:rsidP="00BF3803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4</w:t>
            </w:r>
            <w:r w:rsidRPr="004F0266">
              <w:rPr>
                <w:rFonts w:cs="Arial"/>
                <w:b/>
              </w:rPr>
              <w:t>. Prepared by:</w:t>
            </w:r>
          </w:p>
        </w:tc>
        <w:tc>
          <w:tcPr>
            <w:tcW w:w="261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3803" w:rsidRPr="00A0400F" w:rsidRDefault="00BF3803" w:rsidP="008538E5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 w:rsidRPr="004F0266">
              <w:rPr>
                <w:rFonts w:cs="Arial"/>
              </w:rPr>
              <w:t xml:space="preserve">Name:  </w:t>
            </w:r>
            <w:sdt>
              <w:sdtPr>
                <w:rPr>
                  <w:rFonts w:cs="Arial"/>
                  <w:color w:val="000000" w:themeColor="text1"/>
                </w:rPr>
                <w:alias w:val="Name"/>
                <w:tag w:val="Name"/>
                <w:id w:val="1229271896"/>
                <w:placeholder>
                  <w:docPart w:val="919EF1F6E812462583DE69843B5EB50B"/>
                </w:placeholder>
                <w:showingPlcHdr/>
              </w:sdtPr>
              <w:sdtEndPr/>
              <w:sdtContent>
                <w:r w:rsidR="008538E5" w:rsidRPr="00B04A08">
                  <w:rPr>
                    <w:rFonts w:cs="Arial"/>
                    <w:color w:val="000000" w:themeColor="text1"/>
                  </w:rPr>
                  <w:t xml:space="preserve">                              </w:t>
                </w:r>
              </w:sdtContent>
            </w:sdt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3803" w:rsidRPr="00A0400F" w:rsidRDefault="00BF3803" w:rsidP="008538E5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Position/Title:  </w:t>
            </w:r>
            <w:sdt>
              <w:sdtPr>
                <w:rPr>
                  <w:rFonts w:cs="Arial"/>
                  <w:color w:val="000000" w:themeColor="text1"/>
                </w:rPr>
                <w:alias w:val="Position/Title"/>
                <w:tag w:val="Position/Title"/>
                <w:id w:val="-187070298"/>
                <w:placeholder>
                  <w:docPart w:val="866BE1280C2948909DE42FCD32A39166"/>
                </w:placeholder>
                <w:showingPlcHdr/>
              </w:sdtPr>
              <w:sdtEndPr/>
              <w:sdtContent>
                <w:r w:rsidR="008538E5" w:rsidRPr="00B04A08">
                  <w:rPr>
                    <w:rFonts w:cs="Arial"/>
                    <w:color w:val="000000" w:themeColor="text1"/>
                  </w:rPr>
                  <w:t xml:space="preserve">                         </w:t>
                </w:r>
              </w:sdtContent>
            </w:sdt>
          </w:p>
        </w:tc>
        <w:tc>
          <w:tcPr>
            <w:tcW w:w="324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F3803" w:rsidRPr="00A0400F" w:rsidRDefault="00BF3803" w:rsidP="000E57DD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922BFC" w:rsidRPr="00992D20" w:rsidTr="009B6C8E">
        <w:trPr>
          <w:gridBefore w:val="1"/>
          <w:wBefore w:w="11" w:type="dxa"/>
          <w:trHeight w:val="288"/>
          <w:jc w:val="center"/>
        </w:trPr>
        <w:tc>
          <w:tcPr>
            <w:tcW w:w="2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98519E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ICS 205A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837FB9" w:rsidRDefault="00922BFC" w:rsidP="000E57DD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IAP Page </w:t>
            </w:r>
            <w:sdt>
              <w:sdtPr>
                <w:rPr>
                  <w:rFonts w:cs="Arial"/>
                  <w:b/>
                </w:rPr>
                <w:id w:val="-1992084531"/>
                <w:placeholder>
                  <w:docPart w:val="11958F4CD0AE48A3AA6E5AF752FAE6B8"/>
                </w:placeholder>
                <w:showingPlcHdr/>
              </w:sdtPr>
              <w:sdtEndPr/>
              <w:sdtContent>
                <w:r w:rsidR="000E57DD">
                  <w:rPr>
                    <w:rFonts w:cs="Arial"/>
                    <w:b/>
                  </w:rPr>
                  <w:t xml:space="preserve">        </w:t>
                </w:r>
              </w:sdtContent>
            </w:sdt>
            <w:r w:rsidR="000E57DD">
              <w:rPr>
                <w:rFonts w:cs="Arial"/>
                <w:b/>
              </w:rPr>
              <w:t xml:space="preserve"> </w:t>
            </w:r>
          </w:p>
        </w:tc>
        <w:tc>
          <w:tcPr>
            <w:tcW w:w="648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98519E" w:rsidRDefault="00922BFC" w:rsidP="000E57DD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98519E">
              <w:rPr>
                <w:rFonts w:cs="Arial"/>
              </w:rPr>
              <w:t xml:space="preserve">Date/Time:  </w:t>
            </w:r>
            <w:sdt>
              <w:sdtPr>
                <w:rPr>
                  <w:rFonts w:cs="Arial"/>
                </w:rPr>
                <w:alias w:val="Date/Time"/>
                <w:tag w:val="Date/Time"/>
                <w:id w:val="1084023131"/>
                <w:placeholder>
                  <w:docPart w:val="AB24CCDCCE5B4DEC818708B97F4F1B87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57DD">
                  <w:rPr>
                    <w:rStyle w:val="PlaceholderText"/>
                  </w:rPr>
                  <w:t>Date</w:t>
                </w:r>
              </w:sdtContent>
            </w:sdt>
          </w:p>
        </w:tc>
      </w:tr>
    </w:tbl>
    <w:p w:rsidR="00922BFC" w:rsidRPr="0029775B" w:rsidRDefault="00922BFC" w:rsidP="00922BFC">
      <w:pPr>
        <w:rPr>
          <w:b/>
          <w:bCs/>
          <w:sz w:val="24"/>
        </w:rPr>
      </w:pPr>
      <w:r>
        <w:br w:type="page"/>
      </w:r>
      <w:bookmarkStart w:id="1" w:name="_Toc175987032"/>
      <w:r>
        <w:rPr>
          <w:b/>
          <w:bCs/>
          <w:sz w:val="24"/>
        </w:rPr>
        <w:lastRenderedPageBreak/>
        <w:t>ICS 205A</w:t>
      </w:r>
    </w:p>
    <w:p w:rsidR="00922BFC" w:rsidRPr="0029775B" w:rsidRDefault="00922BFC" w:rsidP="00922BFC">
      <w:pPr>
        <w:rPr>
          <w:b/>
          <w:bCs/>
          <w:sz w:val="24"/>
        </w:rPr>
      </w:pPr>
      <w:r w:rsidRPr="0029775B">
        <w:rPr>
          <w:b/>
          <w:bCs/>
          <w:sz w:val="24"/>
        </w:rPr>
        <w:t>Communications List</w:t>
      </w:r>
    </w:p>
    <w:p w:rsidR="00922BFC" w:rsidRPr="00167760" w:rsidRDefault="00922BFC" w:rsidP="00922BFC">
      <w:pPr>
        <w:autoSpaceDE w:val="0"/>
        <w:autoSpaceDN w:val="0"/>
        <w:adjustRightInd w:val="0"/>
        <w:rPr>
          <w:rFonts w:cs="Arial"/>
          <w:b/>
          <w:bCs/>
        </w:rPr>
      </w:pPr>
    </w:p>
    <w:p w:rsidR="00922BFC" w:rsidRPr="00082EBB" w:rsidRDefault="00922BFC" w:rsidP="00922BFC">
      <w:pPr>
        <w:autoSpaceDE w:val="0"/>
        <w:autoSpaceDN w:val="0"/>
        <w:adjustRightInd w:val="0"/>
        <w:rPr>
          <w:rFonts w:cs="Arial"/>
          <w:color w:val="000000"/>
        </w:rPr>
      </w:pPr>
      <w:proofErr w:type="gramStart"/>
      <w:r w:rsidRPr="002069D4">
        <w:rPr>
          <w:rFonts w:cs="Arial"/>
          <w:b/>
          <w:bCs/>
        </w:rPr>
        <w:t>Purpose.</w:t>
      </w:r>
      <w:proofErr w:type="gramEnd"/>
      <w:r w:rsidRPr="002069D4">
        <w:rPr>
          <w:rFonts w:cs="Arial"/>
          <w:b/>
          <w:bCs/>
        </w:rPr>
        <w:t xml:space="preserve">  </w:t>
      </w:r>
      <w:proofErr w:type="gramStart"/>
      <w:r w:rsidRPr="002069D4">
        <w:rPr>
          <w:rFonts w:cs="Arial"/>
        </w:rPr>
        <w:t>The Communications List (ICS 205A) records methods of contact for incident personnel.</w:t>
      </w:r>
      <w:proofErr w:type="gramEnd"/>
      <w:r w:rsidRPr="002069D4">
        <w:rPr>
          <w:rFonts w:cs="Arial"/>
        </w:rPr>
        <w:t xml:space="preserve">  While the Incident</w:t>
      </w:r>
      <w:r>
        <w:rPr>
          <w:rFonts w:cs="Arial"/>
        </w:rPr>
        <w:t xml:space="preserve"> Radio Communications Plan (</w:t>
      </w:r>
      <w:r w:rsidRPr="00407CBB">
        <w:rPr>
          <w:rFonts w:cs="Arial"/>
        </w:rPr>
        <w:t>ICS 205</w:t>
      </w:r>
      <w:r>
        <w:rPr>
          <w:rFonts w:cs="Arial"/>
        </w:rPr>
        <w:t>)</w:t>
      </w:r>
      <w:r w:rsidRPr="00407CBB">
        <w:rPr>
          <w:rFonts w:cs="Arial"/>
        </w:rPr>
        <w:t xml:space="preserve"> is used to p</w:t>
      </w:r>
      <w:r>
        <w:rPr>
          <w:rFonts w:cs="Arial"/>
        </w:rPr>
        <w:t xml:space="preserve">rovide information on all radio </w:t>
      </w:r>
      <w:r w:rsidRPr="00407CBB">
        <w:rPr>
          <w:rFonts w:cs="Arial"/>
        </w:rPr>
        <w:t xml:space="preserve">frequencies down to the </w:t>
      </w:r>
      <w:r>
        <w:rPr>
          <w:rFonts w:cs="Arial"/>
        </w:rPr>
        <w:t>D</w:t>
      </w:r>
      <w:r w:rsidRPr="00407CBB">
        <w:rPr>
          <w:rFonts w:cs="Arial"/>
        </w:rPr>
        <w:t>ivision/</w:t>
      </w:r>
      <w:r>
        <w:rPr>
          <w:rFonts w:cs="Arial"/>
        </w:rPr>
        <w:t>G</w:t>
      </w:r>
      <w:r w:rsidRPr="00407CBB">
        <w:rPr>
          <w:rFonts w:cs="Arial"/>
        </w:rPr>
        <w:t>roup level, t</w:t>
      </w:r>
      <w:r>
        <w:rPr>
          <w:rFonts w:cs="Arial"/>
        </w:rPr>
        <w:t>he ICS 205A</w:t>
      </w:r>
      <w:r w:rsidRPr="00407CBB">
        <w:rPr>
          <w:rFonts w:cs="Arial"/>
        </w:rPr>
        <w:t xml:space="preserve"> indicates </w:t>
      </w:r>
      <w:r>
        <w:rPr>
          <w:rFonts w:cs="Arial"/>
        </w:rPr>
        <w:t xml:space="preserve">all </w:t>
      </w:r>
      <w:r w:rsidRPr="00407CBB">
        <w:rPr>
          <w:rFonts w:cs="Arial"/>
        </w:rPr>
        <w:t>methods of contact for personnel assigned to the incident</w:t>
      </w:r>
      <w:r w:rsidRPr="00167760">
        <w:rPr>
          <w:rFonts w:cs="Arial"/>
        </w:rPr>
        <w:t xml:space="preserve"> (radio frequencies, phone numbers, pager numbers, etc.), and functions as an incident directory.</w:t>
      </w:r>
    </w:p>
    <w:p w:rsidR="00922BFC" w:rsidRPr="00167760" w:rsidRDefault="00922BFC" w:rsidP="00922BFC">
      <w:pPr>
        <w:autoSpaceDE w:val="0"/>
        <w:autoSpaceDN w:val="0"/>
        <w:adjustRightInd w:val="0"/>
        <w:rPr>
          <w:rFonts w:cs="Arial"/>
        </w:rPr>
      </w:pPr>
    </w:p>
    <w:p w:rsidR="00922BFC" w:rsidRPr="00167760" w:rsidRDefault="00922BFC" w:rsidP="00922BFC">
      <w:pPr>
        <w:autoSpaceDE w:val="0"/>
        <w:autoSpaceDN w:val="0"/>
        <w:adjustRightInd w:val="0"/>
        <w:rPr>
          <w:rFonts w:cs="Arial"/>
        </w:rPr>
      </w:pPr>
      <w:proofErr w:type="gramStart"/>
      <w:r w:rsidRPr="00167760">
        <w:rPr>
          <w:rFonts w:cs="Arial"/>
          <w:b/>
          <w:bCs/>
        </w:rPr>
        <w:t>Preparation.</w:t>
      </w:r>
      <w:proofErr w:type="gramEnd"/>
      <w:r w:rsidRPr="0016776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Pr="00167760">
        <w:rPr>
          <w:rFonts w:cs="Arial"/>
        </w:rPr>
        <w:t xml:space="preserve">The </w:t>
      </w:r>
      <w:r>
        <w:rPr>
          <w:rFonts w:cs="Arial"/>
        </w:rPr>
        <w:t xml:space="preserve">ICS 205A </w:t>
      </w:r>
      <w:r w:rsidRPr="00167760">
        <w:rPr>
          <w:rFonts w:cs="Arial"/>
        </w:rPr>
        <w:t>can be filled out during check-in and is maintained and distributed by Communications Unit personnel.</w:t>
      </w:r>
      <w:r>
        <w:rPr>
          <w:rFonts w:cs="Arial"/>
        </w:rPr>
        <w:t xml:space="preserve">  This form should be updated each operational period.</w:t>
      </w:r>
    </w:p>
    <w:p w:rsidR="00922BFC" w:rsidRPr="00167760" w:rsidRDefault="00922BFC" w:rsidP="00922BFC">
      <w:pPr>
        <w:autoSpaceDE w:val="0"/>
        <w:autoSpaceDN w:val="0"/>
        <w:adjustRightInd w:val="0"/>
        <w:rPr>
          <w:rFonts w:cs="Arial"/>
        </w:rPr>
      </w:pPr>
    </w:p>
    <w:p w:rsidR="00922BFC" w:rsidRPr="00167760" w:rsidRDefault="00922BFC" w:rsidP="00922BFC">
      <w:pPr>
        <w:autoSpaceDE w:val="0"/>
        <w:autoSpaceDN w:val="0"/>
        <w:adjustRightInd w:val="0"/>
        <w:rPr>
          <w:rFonts w:cs="Arial"/>
        </w:rPr>
      </w:pPr>
      <w:proofErr w:type="gramStart"/>
      <w:r w:rsidRPr="00167760">
        <w:rPr>
          <w:rFonts w:cs="Arial"/>
          <w:b/>
          <w:bCs/>
        </w:rPr>
        <w:t>Distribution.</w:t>
      </w:r>
      <w:proofErr w:type="gramEnd"/>
      <w:r w:rsidRPr="0016776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Pr="00167760">
        <w:rPr>
          <w:rFonts w:cs="Arial"/>
        </w:rPr>
        <w:t xml:space="preserve">The </w:t>
      </w:r>
      <w:r>
        <w:rPr>
          <w:rFonts w:cs="Arial"/>
        </w:rPr>
        <w:t>ICS 205A</w:t>
      </w:r>
      <w:r w:rsidRPr="00167760">
        <w:rPr>
          <w:rFonts w:cs="Arial"/>
        </w:rPr>
        <w:t xml:space="preserve"> is distributed within the ICS </w:t>
      </w:r>
      <w:r>
        <w:rPr>
          <w:rFonts w:cs="Arial"/>
        </w:rPr>
        <w:t>organization by the Communications Unit, and posted</w:t>
      </w:r>
      <w:r w:rsidRPr="00167760">
        <w:rPr>
          <w:rFonts w:cs="Arial"/>
        </w:rPr>
        <w:t xml:space="preserve"> as necessary. </w:t>
      </w:r>
      <w:r>
        <w:rPr>
          <w:rFonts w:cs="Arial"/>
        </w:rPr>
        <w:t xml:space="preserve"> </w:t>
      </w:r>
      <w:r w:rsidRPr="00167760">
        <w:rPr>
          <w:rFonts w:cs="Arial"/>
        </w:rPr>
        <w:t>All completed original forms must be given to the Documentation Unit.</w:t>
      </w:r>
      <w:r>
        <w:rPr>
          <w:rFonts w:cs="Arial"/>
        </w:rPr>
        <w:t xml:space="preserve">  If this form contains sensitive information such as cell phone numbers, it should be clearly marked in the header that it contains sensitive information and is not for public release.  </w:t>
      </w:r>
    </w:p>
    <w:p w:rsidR="00922BFC" w:rsidRPr="00167760" w:rsidRDefault="00922BFC" w:rsidP="00922BFC">
      <w:pPr>
        <w:autoSpaceDE w:val="0"/>
        <w:autoSpaceDN w:val="0"/>
        <w:adjustRightInd w:val="0"/>
        <w:rPr>
          <w:rFonts w:cs="Arial"/>
          <w:b/>
          <w:bCs/>
        </w:rPr>
      </w:pPr>
    </w:p>
    <w:p w:rsidR="00922BFC" w:rsidRDefault="00922BFC" w:rsidP="00922BFC">
      <w:pPr>
        <w:autoSpaceDE w:val="0"/>
        <w:autoSpaceDN w:val="0"/>
        <w:adjustRightInd w:val="0"/>
        <w:rPr>
          <w:rFonts w:cs="Arial"/>
        </w:rPr>
      </w:pPr>
      <w:r w:rsidRPr="00167760">
        <w:rPr>
          <w:rFonts w:cs="Arial"/>
          <w:b/>
          <w:bCs/>
        </w:rPr>
        <w:t>Note</w:t>
      </w:r>
      <w:r>
        <w:rPr>
          <w:rFonts w:cs="Arial"/>
          <w:b/>
          <w:bCs/>
        </w:rPr>
        <w:t>s:</w:t>
      </w:r>
    </w:p>
    <w:p w:rsidR="00922BFC" w:rsidRDefault="00922BFC" w:rsidP="00922BFC">
      <w:pPr>
        <w:pStyle w:val="ICSForms-Bullet0"/>
      </w:pPr>
      <w:r>
        <w:t>The ICS 205A is an optional part of the Incident Action Plan (IAP).</w:t>
      </w:r>
    </w:p>
    <w:p w:rsidR="00922BFC" w:rsidRPr="00000253" w:rsidRDefault="00922BFC" w:rsidP="00922BFC">
      <w:pPr>
        <w:pStyle w:val="ICSForms-Bullet0"/>
      </w:pPr>
      <w:r w:rsidRPr="00000253">
        <w:t xml:space="preserve">This optional form is used in conjunction with the ICS 205. </w:t>
      </w:r>
    </w:p>
    <w:p w:rsidR="00922BFC" w:rsidRPr="00000253" w:rsidRDefault="00922BFC" w:rsidP="00922BFC">
      <w:pPr>
        <w:pStyle w:val="ICSForms-Bullet0"/>
      </w:pPr>
      <w:r w:rsidRPr="00000253">
        <w:t>If additional pages are needed, use a blank ICS 205A and repaginate as needed.</w:t>
      </w:r>
    </w:p>
    <w:p w:rsidR="00922BFC" w:rsidRPr="00167760" w:rsidRDefault="00922BFC" w:rsidP="00922BFC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cs="Arial"/>
        </w:rPr>
      </w:pP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36"/>
        <w:gridCol w:w="3147"/>
        <w:gridCol w:w="6517"/>
      </w:tblGrid>
      <w:tr w:rsidR="00922BFC" w:rsidRPr="00DE3CB2">
        <w:trPr>
          <w:jc w:val="center"/>
        </w:trPr>
        <w:tc>
          <w:tcPr>
            <w:tcW w:w="5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</w:tcPr>
          <w:p w:rsidR="00922BFC" w:rsidRPr="00DE3CB2" w:rsidRDefault="00922BFC" w:rsidP="00922BFC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Block Number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DE3CB2" w:rsidRDefault="00922BFC" w:rsidP="00922BFC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Block Title</w:t>
            </w:r>
          </w:p>
        </w:tc>
        <w:tc>
          <w:tcPr>
            <w:tcW w:w="30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6666"/>
            <w:vAlign w:val="center"/>
          </w:tcPr>
          <w:p w:rsidR="00922BFC" w:rsidRPr="00DE3CB2" w:rsidRDefault="00922BFC" w:rsidP="00922BFC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Instruction</w:t>
            </w:r>
            <w:r>
              <w:rPr>
                <w:rFonts w:cs="Arial"/>
                <w:b/>
                <w:color w:val="FFFFFF"/>
              </w:rPr>
              <w:t>s</w:t>
            </w:r>
          </w:p>
        </w:tc>
      </w:tr>
      <w:tr w:rsidR="00922BFC" w:rsidRPr="00DE3CB2">
        <w:trPr>
          <w:jc w:val="center"/>
        </w:trPr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1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Incident Name</w:t>
            </w:r>
          </w:p>
        </w:tc>
        <w:tc>
          <w:tcPr>
            <w:tcW w:w="30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name assigned to the incident.</w:t>
            </w:r>
          </w:p>
        </w:tc>
      </w:tr>
      <w:tr w:rsidR="00922BFC" w:rsidRPr="00DE3CB2">
        <w:trPr>
          <w:jc w:val="center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283"/>
              </w:tabs>
              <w:spacing w:before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Operational Period</w:t>
            </w:r>
          </w:p>
          <w:p w:rsidR="00922BFC" w:rsidRPr="00E94458" w:rsidRDefault="00922BFC" w:rsidP="00922BFC">
            <w:pPr>
              <w:pStyle w:val="ICSForms-Bullet0"/>
              <w:spacing w:after="0"/>
            </w:pPr>
            <w:r w:rsidRPr="00E94458">
              <w:t xml:space="preserve">Date and Time From </w:t>
            </w:r>
          </w:p>
          <w:p w:rsidR="00922BFC" w:rsidRPr="00167760" w:rsidRDefault="00922BFC" w:rsidP="00922BFC">
            <w:pPr>
              <w:pStyle w:val="ICSForms-Bullet0"/>
            </w:pPr>
            <w:r w:rsidRPr="00E94458">
              <w:t>Date and Time To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Enter the start date (month/day/year) and time (using the 24-hour clock) and end date and time for the operational period </w:t>
            </w:r>
            <w:r>
              <w:rPr>
                <w:rFonts w:cs="Arial"/>
              </w:rPr>
              <w:t xml:space="preserve">to </w:t>
            </w:r>
            <w:r w:rsidRPr="00DE3CB2">
              <w:rPr>
                <w:rFonts w:cs="Arial"/>
              </w:rPr>
              <w:t>which the form applies.</w:t>
            </w:r>
          </w:p>
        </w:tc>
      </w:tr>
      <w:tr w:rsidR="00922BFC" w:rsidRPr="00DE3CB2">
        <w:trPr>
          <w:jc w:val="center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3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Basic Local Communications Information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communications methods assigned and used for personnel by their assigned ICS position.</w:t>
            </w:r>
          </w:p>
        </w:tc>
      </w:tr>
      <w:tr w:rsidR="00922BFC" w:rsidRPr="00DE3CB2">
        <w:trPr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67760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>
              <w:rPr>
                <w:rFonts w:cs="Arial"/>
              </w:rPr>
              <w:t xml:space="preserve">Incident </w:t>
            </w:r>
            <w:r w:rsidRPr="0021032D">
              <w:rPr>
                <w:rFonts w:cs="Arial"/>
              </w:rPr>
              <w:t>Assigned Position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ICS organizational assignment.</w:t>
            </w:r>
          </w:p>
        </w:tc>
      </w:tr>
      <w:tr w:rsidR="00922BFC" w:rsidRPr="00DE3CB2">
        <w:trPr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67760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 w:rsidRPr="00167760">
              <w:t>Name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name of the assigned person.</w:t>
            </w:r>
          </w:p>
        </w:tc>
      </w:tr>
      <w:tr w:rsidR="00922BFC" w:rsidRPr="00DE3CB2">
        <w:trPr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67760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 w:rsidRPr="00167760">
              <w:t xml:space="preserve">Method(s) of </w:t>
            </w:r>
            <w:proofErr w:type="gramStart"/>
            <w:r>
              <w:t>Contact</w:t>
            </w:r>
            <w:proofErr w:type="gramEnd"/>
            <w:r>
              <w:br/>
              <w:t xml:space="preserve">(phone, </w:t>
            </w:r>
            <w:r w:rsidRPr="00167760">
              <w:t>pager,</w:t>
            </w:r>
            <w:r>
              <w:t xml:space="preserve"> </w:t>
            </w:r>
            <w:r w:rsidRPr="00167760">
              <w:t>cel</w:t>
            </w:r>
            <w:r>
              <w:t>l</w:t>
            </w:r>
            <w:r w:rsidRPr="00167760">
              <w:t>, etc.)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For each assignment, enter the radio frequency and contact number(s) to include area code, etc.</w:t>
            </w:r>
            <w:r>
              <w:rPr>
                <w:rFonts w:cs="Arial"/>
              </w:rPr>
              <w:t xml:space="preserve">  If applicable, include the vehicle license or ID number assigned to the vehicle for the incident (e.g., HAZMAT 1, etc.).</w:t>
            </w:r>
          </w:p>
        </w:tc>
      </w:tr>
      <w:tr w:rsidR="00922BFC" w:rsidRPr="00DE3CB2">
        <w:trPr>
          <w:jc w:val="center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pStyle w:val="UseforTablesStyleBodyTextIndentArial20ptLeft0"/>
              <w:spacing w:before="40" w:after="40"/>
              <w:jc w:val="center"/>
              <w:rPr>
                <w:rFonts w:cs="Arial"/>
                <w:b/>
                <w:sz w:val="20"/>
              </w:rPr>
            </w:pPr>
            <w:r w:rsidRPr="00DE3CB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pStyle w:val="UseforTablesStyleBodyTextIndentArial20ptLeft0"/>
              <w:spacing w:before="40" w:after="0"/>
              <w:rPr>
                <w:rFonts w:cs="Arial"/>
                <w:b/>
                <w:sz w:val="20"/>
              </w:rPr>
            </w:pPr>
            <w:r w:rsidRPr="00C43C7C">
              <w:rPr>
                <w:rFonts w:cs="Arial"/>
                <w:b/>
                <w:sz w:val="20"/>
              </w:rPr>
              <w:t>Prepared by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after="0"/>
            </w:pPr>
            <w:r>
              <w:t>Name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after="0"/>
            </w:pPr>
            <w:r>
              <w:t>Position/Title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after="0"/>
            </w:pPr>
            <w:r>
              <w:t>Signature</w:t>
            </w:r>
          </w:p>
          <w:p w:rsidR="00922BFC" w:rsidRPr="00167760" w:rsidRDefault="00922BFC" w:rsidP="00922BFC">
            <w:pPr>
              <w:pStyle w:val="ICSForms-Bullet0"/>
              <w:tabs>
                <w:tab w:val="left" w:pos="288"/>
              </w:tabs>
            </w:pPr>
            <w:r w:rsidRPr="00C43C7C">
              <w:rPr>
                <w:bCs/>
              </w:rPr>
              <w:t>Date/Time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C43C7C" w:rsidRDefault="00922BFC" w:rsidP="00922BFC">
            <w:pPr>
              <w:pStyle w:val="UseforTablesStyleBodyTextIndentArial20ptLeft0"/>
              <w:spacing w:before="40" w:after="40"/>
              <w:rPr>
                <w:rFonts w:cs="Arial"/>
                <w:sz w:val="20"/>
              </w:rPr>
            </w:pPr>
            <w:r w:rsidRPr="00C43C7C">
              <w:rPr>
                <w:rFonts w:cs="Arial"/>
                <w:sz w:val="20"/>
              </w:rPr>
              <w:t>Enter the name</w:t>
            </w:r>
            <w:r>
              <w:rPr>
                <w:rFonts w:cs="Arial"/>
                <w:sz w:val="20"/>
              </w:rPr>
              <w:t xml:space="preserve">, </w:t>
            </w:r>
            <w:r w:rsidRPr="00C43C7C">
              <w:rPr>
                <w:rFonts w:cs="Arial"/>
                <w:sz w:val="20"/>
              </w:rPr>
              <w:t xml:space="preserve">ICS position, </w:t>
            </w:r>
            <w:r>
              <w:rPr>
                <w:rFonts w:cs="Arial"/>
                <w:sz w:val="20"/>
              </w:rPr>
              <w:t>and</w:t>
            </w:r>
            <w:r w:rsidRPr="00C43C7C">
              <w:rPr>
                <w:rFonts w:cs="Arial"/>
                <w:sz w:val="20"/>
              </w:rPr>
              <w:t xml:space="preserve"> signature of the person preparing the form.  </w:t>
            </w:r>
            <w:r w:rsidRPr="00C43C7C">
              <w:rPr>
                <w:rFonts w:cs="Arial"/>
                <w:bCs/>
                <w:sz w:val="20"/>
              </w:rPr>
              <w:t xml:space="preserve">Enter date (month/day/year) and time prepared (24-hour clock).  </w:t>
            </w:r>
          </w:p>
        </w:tc>
      </w:tr>
    </w:tbl>
    <w:p w:rsidR="00922BFC" w:rsidRDefault="00922BFC" w:rsidP="00922BFC">
      <w:pPr>
        <w:pStyle w:val="Heading2"/>
        <w:rPr>
          <w:rFonts w:cs="Arial"/>
          <w:sz w:val="20"/>
        </w:rPr>
      </w:pPr>
    </w:p>
    <w:p w:rsidR="00E86A30" w:rsidRDefault="00E86A30">
      <w:bookmarkStart w:id="2" w:name="_ICS_206"/>
      <w:bookmarkStart w:id="3" w:name="_ICS_207"/>
      <w:bookmarkEnd w:id="1"/>
      <w:bookmarkEnd w:id="2"/>
      <w:bookmarkEnd w:id="3"/>
    </w:p>
    <w:sectPr w:rsidR="00E86A30" w:rsidSect="00DA0ACA">
      <w:headerReference w:type="even" r:id="rId9"/>
      <w:footerReference w:type="default" r:id="rId10"/>
      <w:headerReference w:type="first" r:id="rId11"/>
      <w:pgSz w:w="12240" w:h="15840" w:code="1"/>
      <w:pgMar w:top="1008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E1" w:rsidRDefault="00CE3AE1">
      <w:r>
        <w:separator/>
      </w:r>
    </w:p>
  </w:endnote>
  <w:endnote w:type="continuationSeparator" w:id="0">
    <w:p w:rsidR="00CE3AE1" w:rsidRDefault="00CE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E1" w:rsidRDefault="00CE3AE1">
      <w:r>
        <w:separator/>
      </w:r>
    </w:p>
  </w:footnote>
  <w:footnote w:type="continuationSeparator" w:id="0">
    <w:p w:rsidR="00CE3AE1" w:rsidRDefault="00CE3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922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922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A561B2F"/>
    <w:multiLevelType w:val="hybridMultilevel"/>
    <w:tmpl w:val="3CD07C4E"/>
    <w:lvl w:ilvl="0" w:tplc="E656E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541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2AE3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41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0E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2407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21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476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1CAB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MEECFiMjdP0Va9JafLYfUyDp4wY=" w:salt="VoQE1juIuGoSQaz3NgtLqA=="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38"/>
    <w:rsid w:val="00065B2A"/>
    <w:rsid w:val="000827FF"/>
    <w:rsid w:val="000E57DD"/>
    <w:rsid w:val="001E4C76"/>
    <w:rsid w:val="0026055A"/>
    <w:rsid w:val="00364A00"/>
    <w:rsid w:val="003C02D2"/>
    <w:rsid w:val="003D4077"/>
    <w:rsid w:val="004C0588"/>
    <w:rsid w:val="00512304"/>
    <w:rsid w:val="007859E9"/>
    <w:rsid w:val="007A3C0B"/>
    <w:rsid w:val="008538E5"/>
    <w:rsid w:val="00922BFC"/>
    <w:rsid w:val="009353E4"/>
    <w:rsid w:val="009B6C8E"/>
    <w:rsid w:val="009F65D1"/>
    <w:rsid w:val="009F7B40"/>
    <w:rsid w:val="00A41B68"/>
    <w:rsid w:val="00B04A08"/>
    <w:rsid w:val="00B46D63"/>
    <w:rsid w:val="00B56B05"/>
    <w:rsid w:val="00BC606B"/>
    <w:rsid w:val="00BF3803"/>
    <w:rsid w:val="00C24BE2"/>
    <w:rsid w:val="00CE3AE1"/>
    <w:rsid w:val="00DA0ACA"/>
    <w:rsid w:val="00DB46C8"/>
    <w:rsid w:val="00E86A30"/>
    <w:rsid w:val="00E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17">
    <w:name w:val="emailstyle17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customStyle="1" w:styleId="MediumGrid21">
    <w:name w:val="Medium Grid 2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paragraph" w:styleId="ListParagraph">
    <w:name w:val="List Paragraph"/>
    <w:basedOn w:val="Normal"/>
    <w:qFormat/>
    <w:rsid w:val="000E57DD"/>
    <w:pPr>
      <w:ind w:left="720"/>
      <w:contextualSpacing/>
    </w:pPr>
  </w:style>
  <w:style w:type="character" w:styleId="PlaceholderText">
    <w:name w:val="Placeholder Text"/>
    <w:basedOn w:val="DefaultParagraphFont"/>
    <w:rsid w:val="000E57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17">
    <w:name w:val="emailstyle17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customStyle="1" w:styleId="MediumGrid21">
    <w:name w:val="Medium Grid 2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paragraph" w:styleId="ListParagraph">
    <w:name w:val="List Paragraph"/>
    <w:basedOn w:val="Normal"/>
    <w:qFormat/>
    <w:rsid w:val="000E57DD"/>
    <w:pPr>
      <w:ind w:left="720"/>
      <w:contextualSpacing/>
    </w:pPr>
  </w:style>
  <w:style w:type="character" w:styleId="PlaceholderText">
    <w:name w:val="Placeholder Text"/>
    <w:basedOn w:val="DefaultParagraphFont"/>
    <w:rsid w:val="000E57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E6DA68F81643C3A999CC590979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4937-8C6C-46FB-9E2E-147ABB9AD1D4}"/>
      </w:docPartPr>
      <w:docPartBody>
        <w:p w:rsidR="009D2448" w:rsidRDefault="0096526A" w:rsidP="0096526A">
          <w:pPr>
            <w:pStyle w:val="63E6DA68F81643C3A999CC590979811B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680C3C8F5FFC45E185C3D50325EE9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C4461-A2A1-4AF8-877A-4B3F72A85D90}"/>
      </w:docPartPr>
      <w:docPartBody>
        <w:p w:rsidR="009D2448" w:rsidRDefault="0096526A" w:rsidP="0096526A">
          <w:pPr>
            <w:pStyle w:val="680C3C8F5FFC45E185C3D50325EE9046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1BB37470E9784CFA8750CEF2D3BA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C69C3-7135-4D81-AFC1-5D6F75574D08}"/>
      </w:docPartPr>
      <w:docPartBody>
        <w:p w:rsidR="009D2448" w:rsidRDefault="0096526A" w:rsidP="0096526A">
          <w:pPr>
            <w:pStyle w:val="1BB37470E9784CFA8750CEF2D3BACE34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51E7E7E2EB9A471892E4B6FCC25B7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FD790-A078-49DD-84EE-68EBB6E72890}"/>
      </w:docPartPr>
      <w:docPartBody>
        <w:p w:rsidR="009D2448" w:rsidRDefault="0096526A" w:rsidP="0096526A">
          <w:pPr>
            <w:pStyle w:val="51E7E7E2EB9A471892E4B6FCC25B7454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2E06139AE08D4A44BB33BFC4907E2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6CD9-C9B3-4B53-BD74-B281C1270FAD}"/>
      </w:docPartPr>
      <w:docPartBody>
        <w:p w:rsidR="009D2448" w:rsidRDefault="0096526A" w:rsidP="0096526A">
          <w:pPr>
            <w:pStyle w:val="2E06139AE08D4A44BB33BFC4907E2E1A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B9064E5F86D74F7494B671F7B8658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9191-8355-4F23-87A6-A9C0C552789C}"/>
      </w:docPartPr>
      <w:docPartBody>
        <w:p w:rsidR="009D2448" w:rsidRDefault="0096526A" w:rsidP="0096526A">
          <w:pPr>
            <w:pStyle w:val="B9064E5F86D74F7494B671F7B8658B48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EBE37BE2377B4288B7C5977921978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3C7AE-C682-46DC-A5AE-E45982715B38}"/>
      </w:docPartPr>
      <w:docPartBody>
        <w:p w:rsidR="009D2448" w:rsidRDefault="0096526A" w:rsidP="0096526A">
          <w:pPr>
            <w:pStyle w:val="EBE37BE2377B4288B7C5977921978616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76972B6BAC574B2385024F611ABD4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05DF3-B668-45F4-8E8E-C996D5017E5E}"/>
      </w:docPartPr>
      <w:docPartBody>
        <w:p w:rsidR="009D2448" w:rsidRDefault="0096526A" w:rsidP="0096526A">
          <w:pPr>
            <w:pStyle w:val="76972B6BAC574B2385024F611ABD4270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07EC78772E69417A880A669E9D18A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345D8-5990-435C-B1AB-D7E35B43C5B0}"/>
      </w:docPartPr>
      <w:docPartBody>
        <w:p w:rsidR="009D2448" w:rsidRDefault="0096526A" w:rsidP="0096526A">
          <w:pPr>
            <w:pStyle w:val="07EC78772E69417A880A669E9D18AAEB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F99295DB1ADB4F5E830ABB9786BE1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C58CF-78C7-42F4-9F2E-C5DC11583942}"/>
      </w:docPartPr>
      <w:docPartBody>
        <w:p w:rsidR="009D2448" w:rsidRDefault="0096526A" w:rsidP="0096526A">
          <w:pPr>
            <w:pStyle w:val="F99295DB1ADB4F5E830ABB9786BE1A7F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FC50E56A2A1748B18A1BD4A78309F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42F8-EE51-4AF3-8284-5ECE709A3EA7}"/>
      </w:docPartPr>
      <w:docPartBody>
        <w:p w:rsidR="009D2448" w:rsidRDefault="0096526A" w:rsidP="0096526A">
          <w:pPr>
            <w:pStyle w:val="FC50E56A2A1748B18A1BD4A78309FE94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4E45BE16AC6D4161A59D1A91D7367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2BCEF-CF69-4AEE-9195-542E48614863}"/>
      </w:docPartPr>
      <w:docPartBody>
        <w:p w:rsidR="009D2448" w:rsidRDefault="0096526A" w:rsidP="0096526A">
          <w:pPr>
            <w:pStyle w:val="4E45BE16AC6D4161A59D1A91D7367514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47EEF13648DC47B5A34FA035061C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E954-2856-4207-8A61-F3F3F00B7EC5}"/>
      </w:docPartPr>
      <w:docPartBody>
        <w:p w:rsidR="009D2448" w:rsidRDefault="0096526A" w:rsidP="0096526A">
          <w:pPr>
            <w:pStyle w:val="47EEF13648DC47B5A34FA035061CD6E8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CB66B5F7CB1D48728498979A1658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3E178-140F-4A6D-920F-F5E56B470AA4}"/>
      </w:docPartPr>
      <w:docPartBody>
        <w:p w:rsidR="009D2448" w:rsidRDefault="0096526A" w:rsidP="0096526A">
          <w:pPr>
            <w:pStyle w:val="CB66B5F7CB1D48728498979A1658542A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A15A0236DD51420EADD1429D6B4C7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B7CAA-E964-4598-B169-6C54B6340BF0}"/>
      </w:docPartPr>
      <w:docPartBody>
        <w:p w:rsidR="009D2448" w:rsidRDefault="0096526A" w:rsidP="0096526A">
          <w:pPr>
            <w:pStyle w:val="A15A0236DD51420EADD1429D6B4C7A1C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29DE28F71EFC4ADDBDCE3B4638CC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642A-59CD-47C4-A308-7D2BCD42D2CA}"/>
      </w:docPartPr>
      <w:docPartBody>
        <w:p w:rsidR="009D2448" w:rsidRDefault="0096526A" w:rsidP="0096526A">
          <w:pPr>
            <w:pStyle w:val="29DE28F71EFC4ADDBDCE3B4638CC5422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AEC2F771DC7B443E8AAC233732877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F3EA1-7986-42FA-BBA7-21DD7A852527}"/>
      </w:docPartPr>
      <w:docPartBody>
        <w:p w:rsidR="009D2448" w:rsidRDefault="0096526A" w:rsidP="0096526A">
          <w:pPr>
            <w:pStyle w:val="AEC2F771DC7B443E8AAC2337328772F4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055F71576160433AACF21A67928BF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DDE0B-9803-457F-A426-4715BE721D45}"/>
      </w:docPartPr>
      <w:docPartBody>
        <w:p w:rsidR="009D2448" w:rsidRDefault="0096526A" w:rsidP="0096526A">
          <w:pPr>
            <w:pStyle w:val="055F71576160433AACF21A67928BF96A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7BF0C41023034A00B4622ED2B98F3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3438B-5CD3-4592-A12F-CCA75940A091}"/>
      </w:docPartPr>
      <w:docPartBody>
        <w:p w:rsidR="009D2448" w:rsidRDefault="0096526A" w:rsidP="0096526A">
          <w:pPr>
            <w:pStyle w:val="7BF0C41023034A00B4622ED2B98F38F7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44D8BB9211DD4E808247BEF44D42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E4293-7669-4F4B-B76F-9EC94AF03CF6}"/>
      </w:docPartPr>
      <w:docPartBody>
        <w:p w:rsidR="009D2448" w:rsidRDefault="0096526A" w:rsidP="0096526A">
          <w:pPr>
            <w:pStyle w:val="44D8BB9211DD4E808247BEF44D42BC54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187682EAABB74025AE6BEE75D140C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64859-BF0E-4A31-B4DF-BB50E8C257E9}"/>
      </w:docPartPr>
      <w:docPartBody>
        <w:p w:rsidR="009D2448" w:rsidRDefault="0096526A" w:rsidP="0096526A">
          <w:pPr>
            <w:pStyle w:val="187682EAABB74025AE6BEE75D140C503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4311E2AB475A4941ACA13B9AACEF8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FE030-825A-4779-878B-746BA65D2FFE}"/>
      </w:docPartPr>
      <w:docPartBody>
        <w:p w:rsidR="009D2448" w:rsidRDefault="0096526A" w:rsidP="0096526A">
          <w:pPr>
            <w:pStyle w:val="4311E2AB475A4941ACA13B9AACEF81CB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73636E8B0BD6455B8D2097EEA4B5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F54C-254A-46A8-86E4-A6CE45404E00}"/>
      </w:docPartPr>
      <w:docPartBody>
        <w:p w:rsidR="009D2448" w:rsidRDefault="0096526A" w:rsidP="0096526A">
          <w:pPr>
            <w:pStyle w:val="73636E8B0BD6455B8D2097EEA4B57B92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594477D8F49A45859BBF1BB61E333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24AEC-B562-49F4-8608-9A8F8C0651E4}"/>
      </w:docPartPr>
      <w:docPartBody>
        <w:p w:rsidR="009D2448" w:rsidRDefault="0096526A" w:rsidP="0096526A">
          <w:pPr>
            <w:pStyle w:val="594477D8F49A45859BBF1BB61E333793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2631818B173342A79E4E5DA60201C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D6639-D313-46C1-919E-005D8956E0E1}"/>
      </w:docPartPr>
      <w:docPartBody>
        <w:p w:rsidR="009D2448" w:rsidRDefault="0096526A" w:rsidP="0096526A">
          <w:pPr>
            <w:pStyle w:val="2631818B173342A79E4E5DA60201CBEA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58902C6DCC6D4BD2B68197F42876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7D45D-B3DE-46B1-823F-6A9DF687E40B}"/>
      </w:docPartPr>
      <w:docPartBody>
        <w:p w:rsidR="009D2448" w:rsidRDefault="0096526A" w:rsidP="0096526A">
          <w:pPr>
            <w:pStyle w:val="58902C6DCC6D4BD2B68197F428767459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4B52427A4EFA42E4B5147B734BA62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35A4-E458-4D95-A34F-5B8D3F228CC2}"/>
      </w:docPartPr>
      <w:docPartBody>
        <w:p w:rsidR="009D2448" w:rsidRDefault="0096526A" w:rsidP="0096526A">
          <w:pPr>
            <w:pStyle w:val="4B52427A4EFA42E4B5147B734BA621DA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94EC115151B24D01BF36C5B7CDE73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957BC-8BAA-4D8C-8E55-D4E16C642C40}"/>
      </w:docPartPr>
      <w:docPartBody>
        <w:p w:rsidR="009D2448" w:rsidRDefault="0096526A" w:rsidP="0096526A">
          <w:pPr>
            <w:pStyle w:val="94EC115151B24D01BF36C5B7CDE7336B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C1041F7F4BDB491FBFF33539F66FD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0315-602A-4C1B-A738-788306F2D13D}"/>
      </w:docPartPr>
      <w:docPartBody>
        <w:p w:rsidR="009D2448" w:rsidRDefault="0096526A" w:rsidP="0096526A">
          <w:pPr>
            <w:pStyle w:val="C1041F7F4BDB491FBFF33539F66FDCFD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9E1E646BDE8C43DB813BD7143645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277D9-AE85-4978-BE76-522BA29A1628}"/>
      </w:docPartPr>
      <w:docPartBody>
        <w:p w:rsidR="009D2448" w:rsidRDefault="0096526A" w:rsidP="0096526A">
          <w:pPr>
            <w:pStyle w:val="9E1E646BDE8C43DB813BD714364552B2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A95DFD1F9C674A36AF0C07539E7D9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635C6-F86C-4646-A6DE-0565FA80DBBF}"/>
      </w:docPartPr>
      <w:docPartBody>
        <w:p w:rsidR="009D2448" w:rsidRDefault="0096526A" w:rsidP="0096526A">
          <w:pPr>
            <w:pStyle w:val="A95DFD1F9C674A36AF0C07539E7D9E9F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B2B14D8B999A4C40B08933EDBC746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A7E5C-9797-4667-9B95-5526935C8164}"/>
      </w:docPartPr>
      <w:docPartBody>
        <w:p w:rsidR="009D2448" w:rsidRDefault="0096526A" w:rsidP="0096526A">
          <w:pPr>
            <w:pStyle w:val="B2B14D8B999A4C40B08933EDBC746ECA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F885CB94CF6543F5B1E7C3226B466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D5321-C645-4EDA-909C-1F83795EAD95}"/>
      </w:docPartPr>
      <w:docPartBody>
        <w:p w:rsidR="009D2448" w:rsidRDefault="0096526A" w:rsidP="0096526A">
          <w:pPr>
            <w:pStyle w:val="F885CB94CF6543F5B1E7C3226B46659E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B2B8E460B0464055A653D0AFC8E82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B21A-91A3-43D4-A669-4E136A047CB4}"/>
      </w:docPartPr>
      <w:docPartBody>
        <w:p w:rsidR="009D2448" w:rsidRDefault="0096526A" w:rsidP="0096526A">
          <w:pPr>
            <w:pStyle w:val="B2B8E460B0464055A653D0AFC8E82EAE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D2786576E3204D10B0748A69BAE12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829EE-B544-4AFB-ACE5-F09959C1FF9D}"/>
      </w:docPartPr>
      <w:docPartBody>
        <w:p w:rsidR="009D2448" w:rsidRDefault="0096526A" w:rsidP="0096526A">
          <w:pPr>
            <w:pStyle w:val="D2786576E3204D10B0748A69BAE12239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5A0D9B700A314E1C87B92FB43B5D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457EF-15C7-4A8F-856C-7C3DCE17E5DC}"/>
      </w:docPartPr>
      <w:docPartBody>
        <w:p w:rsidR="009D2448" w:rsidRDefault="0096526A" w:rsidP="0096526A">
          <w:pPr>
            <w:pStyle w:val="5A0D9B700A314E1C87B92FB43B5DFD95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ABC78830C32F49D2B413059F31DA9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7BC3-7E50-471B-9D4A-39232B032FF5}"/>
      </w:docPartPr>
      <w:docPartBody>
        <w:p w:rsidR="009D2448" w:rsidRDefault="0096526A" w:rsidP="0096526A">
          <w:pPr>
            <w:pStyle w:val="ABC78830C32F49D2B413059F31DA9ECA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2ED0084C171D4EC094C4BD41C2A87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1012-5350-463D-8582-1CDF13B8EAFD}"/>
      </w:docPartPr>
      <w:docPartBody>
        <w:p w:rsidR="009D2448" w:rsidRDefault="0096526A" w:rsidP="0096526A">
          <w:pPr>
            <w:pStyle w:val="2ED0084C171D4EC094C4BD41C2A87A50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B83221C4B3F14FC3A0F6DA9F0199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98692-A9D2-46D1-BE43-CCAA55DC2154}"/>
      </w:docPartPr>
      <w:docPartBody>
        <w:p w:rsidR="009D2448" w:rsidRDefault="0096526A" w:rsidP="0096526A">
          <w:pPr>
            <w:pStyle w:val="B83221C4B3F14FC3A0F6DA9F01991872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231D8D158C25461D8538D0056883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A3058-C6CD-41F7-A256-98F488DEBFCA}"/>
      </w:docPartPr>
      <w:docPartBody>
        <w:p w:rsidR="009D2448" w:rsidRDefault="0096526A" w:rsidP="0096526A">
          <w:pPr>
            <w:pStyle w:val="231D8D158C25461D8538D0056883B5C6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A34D2F2505AB44858AAD3DD34A0D3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17274-7B87-4CEC-8873-BAE13B961E85}"/>
      </w:docPartPr>
      <w:docPartBody>
        <w:p w:rsidR="009D2448" w:rsidRDefault="0096526A" w:rsidP="0096526A">
          <w:pPr>
            <w:pStyle w:val="A34D2F2505AB44858AAD3DD34A0D3607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1DEEF11B1B94454F97105D5F5B39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1990-2E37-4BFF-A9B8-53B17565E6B6}"/>
      </w:docPartPr>
      <w:docPartBody>
        <w:p w:rsidR="009D2448" w:rsidRDefault="0096526A" w:rsidP="0096526A">
          <w:pPr>
            <w:pStyle w:val="1DEEF11B1B94454F97105D5F5B39FEEF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565DCD317F77497D892A172C799AA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F13ED-07ED-4D35-B682-B9C7E84D61EE}"/>
      </w:docPartPr>
      <w:docPartBody>
        <w:p w:rsidR="009D2448" w:rsidRDefault="0096526A" w:rsidP="0096526A">
          <w:pPr>
            <w:pStyle w:val="565DCD317F77497D892A172C799AA5A7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735DC6EA7E14423382DFC99F1112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A58C-C297-4DED-8557-00CA52B0D41A}"/>
      </w:docPartPr>
      <w:docPartBody>
        <w:p w:rsidR="009D2448" w:rsidRDefault="0096526A" w:rsidP="0096526A">
          <w:pPr>
            <w:pStyle w:val="735DC6EA7E14423382DFC99F11129594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3B291AD8DFC74A9494A23B2D8030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57001-3C55-4C54-935C-FF869859CDF3}"/>
      </w:docPartPr>
      <w:docPartBody>
        <w:p w:rsidR="009D2448" w:rsidRDefault="0096526A" w:rsidP="0096526A">
          <w:pPr>
            <w:pStyle w:val="3B291AD8DFC74A9494A23B2D80300001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A65BB1B0D5414FA39BC440EB23EF3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5557F-2AD3-45EE-9766-E00C23FF9FA1}"/>
      </w:docPartPr>
      <w:docPartBody>
        <w:p w:rsidR="009D2448" w:rsidRDefault="0096526A" w:rsidP="0096526A">
          <w:pPr>
            <w:pStyle w:val="A65BB1B0D5414FA39BC440EB23EF3EC8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66326079CEDF4F59999B050238319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FAC87-3609-42F4-A927-7391BE6D1A71}"/>
      </w:docPartPr>
      <w:docPartBody>
        <w:p w:rsidR="009D2448" w:rsidRDefault="0096526A" w:rsidP="0096526A">
          <w:pPr>
            <w:pStyle w:val="66326079CEDF4F59999B050238319589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6B7FCAD420604F7C96008C381E0A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3B981-BE8E-4D26-8AC9-704D1B4DD1FE}"/>
      </w:docPartPr>
      <w:docPartBody>
        <w:p w:rsidR="009D2448" w:rsidRDefault="0096526A" w:rsidP="0096526A">
          <w:pPr>
            <w:pStyle w:val="6B7FCAD420604F7C96008C381E0A5560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C6B872DFD7784F9A90318E80C2C9F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34329-59D4-4205-B64F-6AD3504B2809}"/>
      </w:docPartPr>
      <w:docPartBody>
        <w:p w:rsidR="009D2448" w:rsidRDefault="0096526A" w:rsidP="0096526A">
          <w:pPr>
            <w:pStyle w:val="C6B872DFD7784F9A90318E80C2C9F19C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B1AC4A7BD4DB41EDB229184B3EC8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FA852-FAB9-4DCA-95A6-98051950121A}"/>
      </w:docPartPr>
      <w:docPartBody>
        <w:p w:rsidR="009D2448" w:rsidRDefault="0096526A" w:rsidP="0096526A">
          <w:pPr>
            <w:pStyle w:val="B1AC4A7BD4DB41EDB229184B3EC8EDCB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5E3BA32B6E6F468C94B75508CC0A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534B4-1E64-45D3-B715-190FA5C58E2E}"/>
      </w:docPartPr>
      <w:docPartBody>
        <w:p w:rsidR="009D2448" w:rsidRDefault="0096526A" w:rsidP="0096526A">
          <w:pPr>
            <w:pStyle w:val="5E3BA32B6E6F468C94B75508CC0A8FDB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563F19AC320A4ACF85EE2B5E5048A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7A05B-1DAB-48F6-9418-1B65D465F3A3}"/>
      </w:docPartPr>
      <w:docPartBody>
        <w:p w:rsidR="009D2448" w:rsidRDefault="0096526A" w:rsidP="0096526A">
          <w:pPr>
            <w:pStyle w:val="563F19AC320A4ACF85EE2B5E5048A1A2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E6895AB5FBC742859BE68D90D551C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43CDB-BDEC-4024-9B34-7160B86580E6}"/>
      </w:docPartPr>
      <w:docPartBody>
        <w:p w:rsidR="009D2448" w:rsidRDefault="0096526A" w:rsidP="0096526A">
          <w:pPr>
            <w:pStyle w:val="E6895AB5FBC742859BE68D90D551CB51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494CAC1CBF40478BBD5053ADE87A3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6D18C-92C3-451D-8139-6AE0E25B3749}"/>
      </w:docPartPr>
      <w:docPartBody>
        <w:p w:rsidR="009D2448" w:rsidRDefault="0096526A" w:rsidP="0096526A">
          <w:pPr>
            <w:pStyle w:val="494CAC1CBF40478BBD5053ADE87A3314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E4C444E972604EF79F51167AC250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1A7EB-421B-42E0-AEEB-DCDA3EBD79C5}"/>
      </w:docPartPr>
      <w:docPartBody>
        <w:p w:rsidR="009D2448" w:rsidRDefault="0096526A" w:rsidP="0096526A">
          <w:pPr>
            <w:pStyle w:val="E4C444E972604EF79F51167AC2503DB1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D7777D3CB1DC4403A6AA068C6903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1CE5C-4997-4432-8A97-7927E75DD072}"/>
      </w:docPartPr>
      <w:docPartBody>
        <w:p w:rsidR="009D2448" w:rsidRDefault="0096526A" w:rsidP="0096526A">
          <w:pPr>
            <w:pStyle w:val="D7777D3CB1DC4403A6AA068C69038A44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00DC21E91A594691913CEFEAA00EE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C2FAF-F48F-48D4-A8B2-2B244C6206AB}"/>
      </w:docPartPr>
      <w:docPartBody>
        <w:p w:rsidR="009D2448" w:rsidRDefault="0096526A" w:rsidP="0096526A">
          <w:pPr>
            <w:pStyle w:val="00DC21E91A594691913CEFEAA00EE45B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DC7E93355EAD46B3B5BFD7DF58A77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4EA52-6845-49C6-884F-8C9DC8AA2D35}"/>
      </w:docPartPr>
      <w:docPartBody>
        <w:p w:rsidR="009D2448" w:rsidRDefault="0096526A" w:rsidP="0096526A">
          <w:pPr>
            <w:pStyle w:val="DC7E93355EAD46B3B5BFD7DF58A77AF7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8C7B45A438C54ADA8095A68768684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8CF7-6DBC-41CF-9C4F-5A6AD63B1761}"/>
      </w:docPartPr>
      <w:docPartBody>
        <w:p w:rsidR="009D2448" w:rsidRDefault="0096526A" w:rsidP="0096526A">
          <w:pPr>
            <w:pStyle w:val="8C7B45A438C54ADA8095A68768684740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2D4B498105F643EAA98CD9352CD42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BBD5-2BD2-43DF-9036-724926D56431}"/>
      </w:docPartPr>
      <w:docPartBody>
        <w:p w:rsidR="009D2448" w:rsidRDefault="0096526A" w:rsidP="0096526A">
          <w:pPr>
            <w:pStyle w:val="2D4B498105F643EAA98CD9352CD4259D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84FDDFC89CB843DA9259D56133DD0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B0AD8-F568-41E8-9EEF-170910AF4B5A}"/>
      </w:docPartPr>
      <w:docPartBody>
        <w:p w:rsidR="009D2448" w:rsidRDefault="0096526A" w:rsidP="0096526A">
          <w:pPr>
            <w:pStyle w:val="84FDDFC89CB843DA9259D56133DD057E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EE285386D7F14C38BF9585ED285D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88BE1-5AF1-4242-BBC1-CF47D25B06DC}"/>
      </w:docPartPr>
      <w:docPartBody>
        <w:p w:rsidR="009D2448" w:rsidRDefault="0096526A" w:rsidP="0096526A">
          <w:pPr>
            <w:pStyle w:val="EE285386D7F14C38BF9585ED285D7410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2A8DBC1B2BED41A0BF209866B52EA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ACA43-8812-4055-815C-282EBEF05548}"/>
      </w:docPartPr>
      <w:docPartBody>
        <w:p w:rsidR="009D2448" w:rsidRDefault="0096526A" w:rsidP="0096526A">
          <w:pPr>
            <w:pStyle w:val="2A8DBC1B2BED41A0BF209866B52EA506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05D57BB98BD6483EA3D71D8AC5A9F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D381-7AD3-4645-B3A6-D4E8174A15C6}"/>
      </w:docPartPr>
      <w:docPartBody>
        <w:p w:rsidR="009D2448" w:rsidRDefault="0096526A" w:rsidP="0096526A">
          <w:pPr>
            <w:pStyle w:val="05D57BB98BD6483EA3D71D8AC5A9F919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9F3353CB465A431D911E8B6CFDDF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92CFB-AAC0-4B7E-A229-261A57D1FF97}"/>
      </w:docPartPr>
      <w:docPartBody>
        <w:p w:rsidR="009D2448" w:rsidRDefault="0096526A" w:rsidP="0096526A">
          <w:pPr>
            <w:pStyle w:val="9F3353CB465A431D911E8B6CFDDFB877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2E2A2BBAF7684364BA6CD853D56E1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4F01F-5E47-496A-A8F1-70EE0A1346E8}"/>
      </w:docPartPr>
      <w:docPartBody>
        <w:p w:rsidR="009D2448" w:rsidRDefault="0096526A" w:rsidP="0096526A">
          <w:pPr>
            <w:pStyle w:val="2E2A2BBAF7684364BA6CD853D56E17C9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DF0F87ED5C1B4DB7B96822785BA9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F21E2-0BBE-40CE-82AC-17DA28BDFB0C}"/>
      </w:docPartPr>
      <w:docPartBody>
        <w:p w:rsidR="009D2448" w:rsidRDefault="0096526A" w:rsidP="0096526A">
          <w:pPr>
            <w:pStyle w:val="DF0F87ED5C1B4DB7B96822785BA9EFAE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AF4C92B950FE4F069699029D883DE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7877-50FD-425E-A93C-721332CA5F25}"/>
      </w:docPartPr>
      <w:docPartBody>
        <w:p w:rsidR="009D2448" w:rsidRDefault="0096526A" w:rsidP="0096526A">
          <w:pPr>
            <w:pStyle w:val="AF4C92B950FE4F069699029D883DEFC0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54BBC4C1720749EC8A15935061E7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A673-22C1-4A2D-8F0A-4AE033149D4D}"/>
      </w:docPartPr>
      <w:docPartBody>
        <w:p w:rsidR="009D2448" w:rsidRDefault="0096526A" w:rsidP="0096526A">
          <w:pPr>
            <w:pStyle w:val="54BBC4C1720749EC8A15935061E7B9B5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F983D83719E8495BBA001CEC069E5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83CA9-744A-471D-B679-0368B28C2FB2}"/>
      </w:docPartPr>
      <w:docPartBody>
        <w:p w:rsidR="009D2448" w:rsidRDefault="0096526A" w:rsidP="0096526A">
          <w:pPr>
            <w:pStyle w:val="F983D83719E8495BBA001CEC069E50CB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836E28B2002942E18A7E592C893C6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3B58F-2C13-4526-AA16-7887BCAC861E}"/>
      </w:docPartPr>
      <w:docPartBody>
        <w:p w:rsidR="009D2448" w:rsidRDefault="0096526A" w:rsidP="0096526A">
          <w:pPr>
            <w:pStyle w:val="836E28B2002942E18A7E592C893C6912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720A8A7D952945D686DB1BD216F7F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01781-AF5F-442A-B679-062C3938107F}"/>
      </w:docPartPr>
      <w:docPartBody>
        <w:p w:rsidR="009D2448" w:rsidRDefault="0096526A" w:rsidP="0096526A">
          <w:pPr>
            <w:pStyle w:val="720A8A7D952945D686DB1BD216F7F802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AEBC5BAD577B4F90B1296588E3CEE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A1DBB-5AAA-45D5-836C-AD8F74A3E4CB}"/>
      </w:docPartPr>
      <w:docPartBody>
        <w:p w:rsidR="009D2448" w:rsidRDefault="0096526A" w:rsidP="0096526A">
          <w:pPr>
            <w:pStyle w:val="AEBC5BAD577B4F90B1296588E3CEECE4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3651AA179F944A4E989743C8FC32D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64E2B-C3A4-4965-B072-23BC78C7571E}"/>
      </w:docPartPr>
      <w:docPartBody>
        <w:p w:rsidR="009D2448" w:rsidRDefault="0096526A" w:rsidP="0096526A">
          <w:pPr>
            <w:pStyle w:val="3651AA179F944A4E989743C8FC32DD35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F8439EE6B9114C8BA351769838C60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AE0F-8A40-4CA2-B3C1-F0B69F3DBAC5}"/>
      </w:docPartPr>
      <w:docPartBody>
        <w:p w:rsidR="009D2448" w:rsidRDefault="0096526A" w:rsidP="0096526A">
          <w:pPr>
            <w:pStyle w:val="F8439EE6B9114C8BA351769838C60EE4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4F41952B7AFB4A40A02488E61558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3354-ADE3-4473-A871-303B407ED51A}"/>
      </w:docPartPr>
      <w:docPartBody>
        <w:p w:rsidR="009D2448" w:rsidRDefault="0096526A" w:rsidP="0096526A">
          <w:pPr>
            <w:pStyle w:val="4F41952B7AFB4A40A02488E615587C89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024B9A1C404947AEAD7A163CE4CDD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FBB20-A83B-478C-85B7-43D1A1F60767}"/>
      </w:docPartPr>
      <w:docPartBody>
        <w:p w:rsidR="009D2448" w:rsidRDefault="0096526A" w:rsidP="0096526A">
          <w:pPr>
            <w:pStyle w:val="024B9A1C404947AEAD7A163CE4CDD0FF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01BAD236849540A597E8775B6FC2D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7B12A-096B-4E8E-B4FF-28854F3D5926}"/>
      </w:docPartPr>
      <w:docPartBody>
        <w:p w:rsidR="009D2448" w:rsidRDefault="0096526A" w:rsidP="0096526A">
          <w:pPr>
            <w:pStyle w:val="01BAD236849540A597E8775B6FC2DF6D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3DCCF502676248FC9FF1CC7FAB88D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0080-149F-475B-8758-935ED7BE5324}"/>
      </w:docPartPr>
      <w:docPartBody>
        <w:p w:rsidR="009D2448" w:rsidRDefault="0096526A" w:rsidP="0096526A">
          <w:pPr>
            <w:pStyle w:val="3DCCF502676248FC9FF1CC7FAB88DB3F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9FA93161967648DA8F9983CC26D28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C226-01D2-41A2-A4E0-5FD71094F197}"/>
      </w:docPartPr>
      <w:docPartBody>
        <w:p w:rsidR="009D2448" w:rsidRDefault="0096526A" w:rsidP="0096526A">
          <w:pPr>
            <w:pStyle w:val="9FA93161967648DA8F9983CC26D2854A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694BD2EF604845208D0C7956AF9B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0780-F602-4134-A0A5-D9C54AA93B10}"/>
      </w:docPartPr>
      <w:docPartBody>
        <w:p w:rsidR="009D2448" w:rsidRDefault="0096526A" w:rsidP="0096526A">
          <w:pPr>
            <w:pStyle w:val="694BD2EF604845208D0C7956AF9B3DB7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6934320751994760A94AF6A3ED0E7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A730-C374-4275-97E3-DA7267991A89}"/>
      </w:docPartPr>
      <w:docPartBody>
        <w:p w:rsidR="009D2448" w:rsidRDefault="0096526A" w:rsidP="0096526A">
          <w:pPr>
            <w:pStyle w:val="6934320751994760A94AF6A3ED0E7E24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AE73B67EBB1B43A0BBE602B23E69A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4F802-77E9-4849-9D89-BE702FF822AE}"/>
      </w:docPartPr>
      <w:docPartBody>
        <w:p w:rsidR="009D2448" w:rsidRDefault="0096526A" w:rsidP="0096526A">
          <w:pPr>
            <w:pStyle w:val="AE73B67EBB1B43A0BBE602B23E69ADD9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6E9E9B21CA0647528DB836CB33FD0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DC27-3278-4F0D-9CE6-7E6DC927104C}"/>
      </w:docPartPr>
      <w:docPartBody>
        <w:p w:rsidR="009D2448" w:rsidRDefault="0096526A" w:rsidP="0096526A">
          <w:pPr>
            <w:pStyle w:val="6E9E9B21CA0647528DB836CB33FD0B53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5E5A52A412134C748EBEADF2BAC41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2457-5A77-47CA-9DD4-B54BFBC4EB26}"/>
      </w:docPartPr>
      <w:docPartBody>
        <w:p w:rsidR="009D2448" w:rsidRDefault="0096526A" w:rsidP="0096526A">
          <w:pPr>
            <w:pStyle w:val="5E5A52A412134C748EBEADF2BAC414C3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193D40BE7ED1471C8E6E0ECC009C9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52FC8-AB01-4064-A6C3-A5ED3E4346F1}"/>
      </w:docPartPr>
      <w:docPartBody>
        <w:p w:rsidR="009D2448" w:rsidRDefault="0096526A" w:rsidP="0096526A">
          <w:pPr>
            <w:pStyle w:val="193D40BE7ED1471C8E6E0ECC009C9EF6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AAA0AC3D7C204E7CA9D9583829390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4DCEB-452E-45E2-9A58-C6B1A4C45D4D}"/>
      </w:docPartPr>
      <w:docPartBody>
        <w:p w:rsidR="009D2448" w:rsidRDefault="0096526A" w:rsidP="0096526A">
          <w:pPr>
            <w:pStyle w:val="AAA0AC3D7C204E7CA9D9583829390590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587FC240430F4E5188EDCA724D2F7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21725-44A6-42E9-87E3-130A5373FCA2}"/>
      </w:docPartPr>
      <w:docPartBody>
        <w:p w:rsidR="009D2448" w:rsidRDefault="0096526A" w:rsidP="0096526A">
          <w:pPr>
            <w:pStyle w:val="587FC240430F4E5188EDCA724D2F7C93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28243E89568543F29E0FA5AF5C62E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E0A8-7AA3-4BAE-9C39-9F1A98049E9A}"/>
      </w:docPartPr>
      <w:docPartBody>
        <w:p w:rsidR="009D2448" w:rsidRDefault="0096526A" w:rsidP="0096526A">
          <w:pPr>
            <w:pStyle w:val="28243E89568543F29E0FA5AF5C62E2E9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18A551BF35E24FDCB347F93BC767E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9156-4931-4F36-A794-695C9D303115}"/>
      </w:docPartPr>
      <w:docPartBody>
        <w:p w:rsidR="009D2448" w:rsidRDefault="0096526A" w:rsidP="0096526A">
          <w:pPr>
            <w:pStyle w:val="18A551BF35E24FDCB347F93BC767E0A9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74F891765F1D4C59AC4848722FC8E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453D0-3526-4EB2-8081-4B2B0C0FF690}"/>
      </w:docPartPr>
      <w:docPartBody>
        <w:p w:rsidR="009D2448" w:rsidRDefault="0096526A" w:rsidP="0096526A">
          <w:pPr>
            <w:pStyle w:val="74F891765F1D4C59AC4848722FC8EF87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CE3FC03CA7194C14A10B6659885E8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1C086-B159-493F-A95F-7B1D6A518C20}"/>
      </w:docPartPr>
      <w:docPartBody>
        <w:p w:rsidR="009D2448" w:rsidRDefault="0096526A" w:rsidP="0096526A">
          <w:pPr>
            <w:pStyle w:val="CE3FC03CA7194C14A10B6659885E8C54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B85F6C29268045E7BEA4015187AC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4E6B-2B6A-4E13-A462-D64470BCD546}"/>
      </w:docPartPr>
      <w:docPartBody>
        <w:p w:rsidR="009D2448" w:rsidRDefault="0096526A" w:rsidP="0096526A">
          <w:pPr>
            <w:pStyle w:val="B85F6C29268045E7BEA4015187AC9573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68CB60F922104EA394933AF0B626F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AD95A-E57D-42AF-9D8B-0FB63FB2D0BE}"/>
      </w:docPartPr>
      <w:docPartBody>
        <w:p w:rsidR="009D2448" w:rsidRDefault="0096526A" w:rsidP="0096526A">
          <w:pPr>
            <w:pStyle w:val="68CB60F922104EA394933AF0B626F096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709EF7E951964237A5CA14E2A65CB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61D1-859B-4E4E-941D-43AA17190D96}"/>
      </w:docPartPr>
      <w:docPartBody>
        <w:p w:rsidR="009D2448" w:rsidRDefault="0096526A" w:rsidP="0096526A">
          <w:pPr>
            <w:pStyle w:val="709EF7E951964237A5CA14E2A65CB911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10FA26C20B5049BE9176D8BEA1CE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CEA7E-93FE-4559-8EC3-11FF92DB3327}"/>
      </w:docPartPr>
      <w:docPartBody>
        <w:p w:rsidR="009D2448" w:rsidRDefault="0096526A" w:rsidP="0096526A">
          <w:pPr>
            <w:pStyle w:val="10FA26C20B5049BE9176D8BEA1CECB81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0F7CF43F1E72411B8E702AFF06AA9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C60B-331C-493E-BD3A-62696A133D72}"/>
      </w:docPartPr>
      <w:docPartBody>
        <w:p w:rsidR="009D2448" w:rsidRDefault="0096526A" w:rsidP="0096526A">
          <w:pPr>
            <w:pStyle w:val="0F7CF43F1E72411B8E702AFF06AA9F73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6A4487E3F58343BA91261F592B0D7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A7765-3F4E-4937-BCAD-419EE137AFC4}"/>
      </w:docPartPr>
      <w:docPartBody>
        <w:p w:rsidR="009D2448" w:rsidRDefault="0096526A" w:rsidP="0096526A">
          <w:pPr>
            <w:pStyle w:val="6A4487E3F58343BA91261F592B0D761D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80D8ABF2C9A14D1F9FFD41B8EA93F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2BFE6-2028-43AA-B29A-5A03AD6F546A}"/>
      </w:docPartPr>
      <w:docPartBody>
        <w:p w:rsidR="009D2448" w:rsidRDefault="0096526A" w:rsidP="0096526A">
          <w:pPr>
            <w:pStyle w:val="80D8ABF2C9A14D1F9FFD41B8EA93FF60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A368D512E6034DC38E8465FEC3DC4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F3B54-3208-4A17-B5D2-085D44E473BA}"/>
      </w:docPartPr>
      <w:docPartBody>
        <w:p w:rsidR="009D2448" w:rsidRDefault="0096526A" w:rsidP="0096526A">
          <w:pPr>
            <w:pStyle w:val="A368D512E6034DC38E8465FEC3DC4146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FB7ABA2552F74445926C56F4E4222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8CBA-9D89-42B0-B738-2189A68AA3AB}"/>
      </w:docPartPr>
      <w:docPartBody>
        <w:p w:rsidR="009D2448" w:rsidRDefault="0096526A" w:rsidP="0096526A">
          <w:pPr>
            <w:pStyle w:val="FB7ABA2552F74445926C56F4E422239A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6D7B4FEFED34404694EC067A34388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95919-D7C9-45DE-BB4B-A9FCBD9A7781}"/>
      </w:docPartPr>
      <w:docPartBody>
        <w:p w:rsidR="009D2448" w:rsidRDefault="0096526A" w:rsidP="0096526A">
          <w:pPr>
            <w:pStyle w:val="6D7B4FEFED34404694EC067A3438802F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11958F4CD0AE48A3AA6E5AF752FA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4CFE0-3E21-4F46-9138-64CAE2750BDA}"/>
      </w:docPartPr>
      <w:docPartBody>
        <w:p w:rsidR="009D2448" w:rsidRDefault="0096526A" w:rsidP="0096526A">
          <w:pPr>
            <w:pStyle w:val="11958F4CD0AE48A3AA6E5AF752FAE6B81"/>
          </w:pPr>
          <w:r>
            <w:rPr>
              <w:rFonts w:cs="Arial"/>
              <w:b/>
            </w:rPr>
            <w:t xml:space="preserve">        </w:t>
          </w:r>
        </w:p>
      </w:docPartBody>
    </w:docPart>
    <w:docPart>
      <w:docPartPr>
        <w:name w:val="AB24CCDCCE5B4DEC818708B97F4F1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16E49-98AD-4061-A466-028D5A7ABB5F}"/>
      </w:docPartPr>
      <w:docPartBody>
        <w:p w:rsidR="009D2448" w:rsidRDefault="0096526A" w:rsidP="0096526A">
          <w:pPr>
            <w:pStyle w:val="AB24CCDCCE5B4DEC818708B97F4F1B87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19EF1F6E812462583DE69843B5E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DEB00-EA1C-4CC3-89C0-B07B831EE37B}"/>
      </w:docPartPr>
      <w:docPartBody>
        <w:p w:rsidR="00AC193A" w:rsidRDefault="0096526A" w:rsidP="0096526A">
          <w:pPr>
            <w:pStyle w:val="919EF1F6E812462583DE69843B5EB50B1"/>
          </w:pPr>
          <w:r w:rsidRPr="00B04A08">
            <w:rPr>
              <w:rFonts w:cs="Arial"/>
              <w:color w:val="000000" w:themeColor="text1"/>
            </w:rPr>
            <w:t xml:space="preserve">                              </w:t>
          </w:r>
        </w:p>
      </w:docPartBody>
    </w:docPart>
    <w:docPart>
      <w:docPartPr>
        <w:name w:val="866BE1280C2948909DE42FCD32A39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96510-6D3E-4F4A-95C4-9D20389CA385}"/>
      </w:docPartPr>
      <w:docPartBody>
        <w:p w:rsidR="00AC193A" w:rsidRDefault="0096526A" w:rsidP="0096526A">
          <w:pPr>
            <w:pStyle w:val="866BE1280C2948909DE42FCD32A391661"/>
          </w:pPr>
          <w:r w:rsidRPr="00B04A08">
            <w:rPr>
              <w:rFonts w:cs="Arial"/>
              <w:color w:val="000000" w:themeColor="text1"/>
            </w:rPr>
            <w:t xml:space="preserve">                         </w:t>
          </w:r>
        </w:p>
      </w:docPartBody>
    </w:docPart>
    <w:docPart>
      <w:docPartPr>
        <w:name w:val="BC3E5682FB5F42FC8F583C1B91F0D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2DD6-20A0-47BF-8C58-8A9CCABCF3AA}"/>
      </w:docPartPr>
      <w:docPartBody>
        <w:p w:rsidR="00541D1E" w:rsidRDefault="0096526A" w:rsidP="0096526A">
          <w:pPr>
            <w:pStyle w:val="BC3E5682FB5F42FC8F583C1B91F0D9461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489875C86004497D826772AA20CF4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6CB83-B75F-4D2A-8D04-6571C18BF8A8}"/>
      </w:docPartPr>
      <w:docPartBody>
        <w:p w:rsidR="00541D1E" w:rsidRDefault="0096526A" w:rsidP="0096526A">
          <w:pPr>
            <w:pStyle w:val="489875C86004497D826772AA20CF4CDE1"/>
          </w:pPr>
          <w:r w:rsidRPr="00373A88">
            <w:rPr>
              <w:rFonts w:cs="Arial"/>
              <w:color w:val="A6A6A6" w:themeColor="background1" w:themeShade="A6"/>
            </w:rPr>
            <w:t>D</w:t>
          </w:r>
          <w:r w:rsidRPr="00373A88">
            <w:rPr>
              <w:rStyle w:val="PlaceholderText"/>
              <w:color w:val="A6A6A6" w:themeColor="background1" w:themeShade="A6"/>
            </w:rPr>
            <w:t>ate</w:t>
          </w:r>
        </w:p>
      </w:docPartBody>
    </w:docPart>
    <w:docPart>
      <w:docPartPr>
        <w:name w:val="0214AB8E4F1F4B6D91520B39D8F8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822B-11C8-4756-97DF-5E05CB1CF7CA}"/>
      </w:docPartPr>
      <w:docPartBody>
        <w:p w:rsidR="00541D1E" w:rsidRDefault="0096526A" w:rsidP="0096526A">
          <w:pPr>
            <w:pStyle w:val="0214AB8E4F1F4B6D91520B39D8F8251B1"/>
          </w:pPr>
          <w:r w:rsidRPr="00373A88">
            <w:rPr>
              <w:rFonts w:cs="Arial"/>
              <w:color w:val="A6A6A6" w:themeColor="background1" w:themeShade="A6"/>
            </w:rPr>
            <w:t>D</w:t>
          </w:r>
          <w:r w:rsidRPr="00373A88">
            <w:rPr>
              <w:rStyle w:val="PlaceholderText"/>
              <w:color w:val="A6A6A6" w:themeColor="background1" w:themeShade="A6"/>
            </w:rPr>
            <w:t>ate</w:t>
          </w:r>
        </w:p>
      </w:docPartBody>
    </w:docPart>
    <w:docPart>
      <w:docPartPr>
        <w:name w:val="E9984333DDC54B42BE06D6ADE5896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A775-52E2-4050-B941-72A5A9BBECA5}"/>
      </w:docPartPr>
      <w:docPartBody>
        <w:p w:rsidR="00541D1E" w:rsidRDefault="0096526A" w:rsidP="0096526A">
          <w:pPr>
            <w:pStyle w:val="E9984333DDC54B42BE06D6ADE5896F5D1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  <w:docPart>
      <w:docPartPr>
        <w:name w:val="89B2ED86D7FB4B92B7BCDF977A8B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2D2CF-72AE-4C93-B16E-A1184F126F79}"/>
      </w:docPartPr>
      <w:docPartBody>
        <w:p w:rsidR="00541D1E" w:rsidRDefault="0096526A" w:rsidP="0096526A">
          <w:pPr>
            <w:pStyle w:val="89B2ED86D7FB4B92B7BCDF977A8BBD8C1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11"/>
    <w:rsid w:val="00077081"/>
    <w:rsid w:val="000E213C"/>
    <w:rsid w:val="00151C4C"/>
    <w:rsid w:val="00430C26"/>
    <w:rsid w:val="00541D1E"/>
    <w:rsid w:val="00805BD4"/>
    <w:rsid w:val="00834A11"/>
    <w:rsid w:val="0096526A"/>
    <w:rsid w:val="009D2448"/>
    <w:rsid w:val="00AC193A"/>
    <w:rsid w:val="00D43814"/>
    <w:rsid w:val="00E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96526A"/>
    <w:rPr>
      <w:color w:val="808080"/>
    </w:rPr>
  </w:style>
  <w:style w:type="paragraph" w:customStyle="1" w:styleId="7331743A40D34CF081AFCE49EE7EB46E">
    <w:name w:val="7331743A40D34CF081AFCE49EE7EB46E"/>
    <w:rsid w:val="00834A11"/>
  </w:style>
  <w:style w:type="paragraph" w:customStyle="1" w:styleId="41C771EC398A4F0A8A84ED43DEFF4C6F">
    <w:name w:val="41C771EC398A4F0A8A84ED43DEFF4C6F"/>
    <w:rsid w:val="00834A11"/>
  </w:style>
  <w:style w:type="paragraph" w:customStyle="1" w:styleId="FA366F8F2128443D920B2D8EE326CC4C">
    <w:name w:val="FA366F8F2128443D920B2D8EE326CC4C"/>
    <w:rsid w:val="00834A11"/>
  </w:style>
  <w:style w:type="paragraph" w:customStyle="1" w:styleId="B9043E190864496F9267B3A2E8663A1D">
    <w:name w:val="B9043E190864496F9267B3A2E8663A1D"/>
    <w:rsid w:val="00834A11"/>
  </w:style>
  <w:style w:type="paragraph" w:customStyle="1" w:styleId="18A1D2A7A9E94B41B9C4692B547EF782">
    <w:name w:val="18A1D2A7A9E94B41B9C4692B547EF782"/>
    <w:rsid w:val="00834A11"/>
  </w:style>
  <w:style w:type="paragraph" w:customStyle="1" w:styleId="63E6DA68F81643C3A999CC590979811B">
    <w:name w:val="63E6DA68F81643C3A999CC590979811B"/>
    <w:rsid w:val="00834A11"/>
  </w:style>
  <w:style w:type="paragraph" w:customStyle="1" w:styleId="680C3C8F5FFC45E185C3D50325EE9046">
    <w:name w:val="680C3C8F5FFC45E185C3D50325EE9046"/>
    <w:rsid w:val="00834A11"/>
  </w:style>
  <w:style w:type="paragraph" w:customStyle="1" w:styleId="1BB37470E9784CFA8750CEF2D3BACE34">
    <w:name w:val="1BB37470E9784CFA8750CEF2D3BACE34"/>
    <w:rsid w:val="00834A11"/>
  </w:style>
  <w:style w:type="paragraph" w:customStyle="1" w:styleId="51E7E7E2EB9A471892E4B6FCC25B7454">
    <w:name w:val="51E7E7E2EB9A471892E4B6FCC25B7454"/>
    <w:rsid w:val="00834A11"/>
  </w:style>
  <w:style w:type="paragraph" w:customStyle="1" w:styleId="2E06139AE08D4A44BB33BFC4907E2E1A">
    <w:name w:val="2E06139AE08D4A44BB33BFC4907E2E1A"/>
    <w:rsid w:val="00834A11"/>
  </w:style>
  <w:style w:type="paragraph" w:customStyle="1" w:styleId="B9064E5F86D74F7494B671F7B8658B48">
    <w:name w:val="B9064E5F86D74F7494B671F7B8658B48"/>
    <w:rsid w:val="00834A11"/>
  </w:style>
  <w:style w:type="paragraph" w:customStyle="1" w:styleId="EBE37BE2377B4288B7C5977921978616">
    <w:name w:val="EBE37BE2377B4288B7C5977921978616"/>
    <w:rsid w:val="00834A11"/>
  </w:style>
  <w:style w:type="paragraph" w:customStyle="1" w:styleId="76972B6BAC574B2385024F611ABD4270">
    <w:name w:val="76972B6BAC574B2385024F611ABD4270"/>
    <w:rsid w:val="00834A11"/>
  </w:style>
  <w:style w:type="paragraph" w:customStyle="1" w:styleId="07EC78772E69417A880A669E9D18AAEB">
    <w:name w:val="07EC78772E69417A880A669E9D18AAEB"/>
    <w:rsid w:val="00834A11"/>
  </w:style>
  <w:style w:type="paragraph" w:customStyle="1" w:styleId="F99295DB1ADB4F5E830ABB9786BE1A7F">
    <w:name w:val="F99295DB1ADB4F5E830ABB9786BE1A7F"/>
    <w:rsid w:val="00834A11"/>
  </w:style>
  <w:style w:type="paragraph" w:customStyle="1" w:styleId="FC50E56A2A1748B18A1BD4A78309FE94">
    <w:name w:val="FC50E56A2A1748B18A1BD4A78309FE94"/>
    <w:rsid w:val="00834A11"/>
  </w:style>
  <w:style w:type="paragraph" w:customStyle="1" w:styleId="4E45BE16AC6D4161A59D1A91D7367514">
    <w:name w:val="4E45BE16AC6D4161A59D1A91D7367514"/>
    <w:rsid w:val="00834A11"/>
  </w:style>
  <w:style w:type="paragraph" w:customStyle="1" w:styleId="47EEF13648DC47B5A34FA035061CD6E8">
    <w:name w:val="47EEF13648DC47B5A34FA035061CD6E8"/>
    <w:rsid w:val="00834A11"/>
  </w:style>
  <w:style w:type="paragraph" w:customStyle="1" w:styleId="CB66B5F7CB1D48728498979A1658542A">
    <w:name w:val="CB66B5F7CB1D48728498979A1658542A"/>
    <w:rsid w:val="00834A11"/>
  </w:style>
  <w:style w:type="paragraph" w:customStyle="1" w:styleId="A15A0236DD51420EADD1429D6B4C7A1C">
    <w:name w:val="A15A0236DD51420EADD1429D6B4C7A1C"/>
    <w:rsid w:val="00834A11"/>
  </w:style>
  <w:style w:type="paragraph" w:customStyle="1" w:styleId="29DE28F71EFC4ADDBDCE3B4638CC5422">
    <w:name w:val="29DE28F71EFC4ADDBDCE3B4638CC5422"/>
    <w:rsid w:val="00834A11"/>
  </w:style>
  <w:style w:type="paragraph" w:customStyle="1" w:styleId="AEC2F771DC7B443E8AAC2337328772F4">
    <w:name w:val="AEC2F771DC7B443E8AAC2337328772F4"/>
    <w:rsid w:val="00834A11"/>
  </w:style>
  <w:style w:type="paragraph" w:customStyle="1" w:styleId="055F71576160433AACF21A67928BF96A">
    <w:name w:val="055F71576160433AACF21A67928BF96A"/>
    <w:rsid w:val="00834A11"/>
  </w:style>
  <w:style w:type="paragraph" w:customStyle="1" w:styleId="7BF0C41023034A00B4622ED2B98F38F7">
    <w:name w:val="7BF0C41023034A00B4622ED2B98F38F7"/>
    <w:rsid w:val="00834A11"/>
  </w:style>
  <w:style w:type="paragraph" w:customStyle="1" w:styleId="44D8BB9211DD4E808247BEF44D42BC54">
    <w:name w:val="44D8BB9211DD4E808247BEF44D42BC54"/>
    <w:rsid w:val="00834A11"/>
  </w:style>
  <w:style w:type="paragraph" w:customStyle="1" w:styleId="187682EAABB74025AE6BEE75D140C503">
    <w:name w:val="187682EAABB74025AE6BEE75D140C503"/>
    <w:rsid w:val="00834A11"/>
  </w:style>
  <w:style w:type="paragraph" w:customStyle="1" w:styleId="4311E2AB475A4941ACA13B9AACEF81CB">
    <w:name w:val="4311E2AB475A4941ACA13B9AACEF81CB"/>
    <w:rsid w:val="00834A11"/>
  </w:style>
  <w:style w:type="paragraph" w:customStyle="1" w:styleId="73636E8B0BD6455B8D2097EEA4B57B92">
    <w:name w:val="73636E8B0BD6455B8D2097EEA4B57B92"/>
    <w:rsid w:val="00834A11"/>
  </w:style>
  <w:style w:type="paragraph" w:customStyle="1" w:styleId="594477D8F49A45859BBF1BB61E333793">
    <w:name w:val="594477D8F49A45859BBF1BB61E333793"/>
    <w:rsid w:val="00834A11"/>
  </w:style>
  <w:style w:type="paragraph" w:customStyle="1" w:styleId="2631818B173342A79E4E5DA60201CBEA">
    <w:name w:val="2631818B173342A79E4E5DA60201CBEA"/>
    <w:rsid w:val="00834A11"/>
  </w:style>
  <w:style w:type="paragraph" w:customStyle="1" w:styleId="58902C6DCC6D4BD2B68197F428767459">
    <w:name w:val="58902C6DCC6D4BD2B68197F428767459"/>
    <w:rsid w:val="00834A11"/>
  </w:style>
  <w:style w:type="paragraph" w:customStyle="1" w:styleId="4B52427A4EFA42E4B5147B734BA621DA">
    <w:name w:val="4B52427A4EFA42E4B5147B734BA621DA"/>
    <w:rsid w:val="00834A11"/>
  </w:style>
  <w:style w:type="paragraph" w:customStyle="1" w:styleId="94EC115151B24D01BF36C5B7CDE7336B">
    <w:name w:val="94EC115151B24D01BF36C5B7CDE7336B"/>
    <w:rsid w:val="00834A11"/>
  </w:style>
  <w:style w:type="paragraph" w:customStyle="1" w:styleId="C1041F7F4BDB491FBFF33539F66FDCFD">
    <w:name w:val="C1041F7F4BDB491FBFF33539F66FDCFD"/>
    <w:rsid w:val="00834A11"/>
  </w:style>
  <w:style w:type="paragraph" w:customStyle="1" w:styleId="9E1E646BDE8C43DB813BD714364552B2">
    <w:name w:val="9E1E646BDE8C43DB813BD714364552B2"/>
    <w:rsid w:val="00834A11"/>
  </w:style>
  <w:style w:type="paragraph" w:customStyle="1" w:styleId="A95DFD1F9C674A36AF0C07539E7D9E9F">
    <w:name w:val="A95DFD1F9C674A36AF0C07539E7D9E9F"/>
    <w:rsid w:val="00834A11"/>
  </w:style>
  <w:style w:type="paragraph" w:customStyle="1" w:styleId="B2B14D8B999A4C40B08933EDBC746ECA">
    <w:name w:val="B2B14D8B999A4C40B08933EDBC746ECA"/>
    <w:rsid w:val="00834A11"/>
  </w:style>
  <w:style w:type="paragraph" w:customStyle="1" w:styleId="F885CB94CF6543F5B1E7C3226B46659E">
    <w:name w:val="F885CB94CF6543F5B1E7C3226B46659E"/>
    <w:rsid w:val="00834A11"/>
  </w:style>
  <w:style w:type="paragraph" w:customStyle="1" w:styleId="B2B8E460B0464055A653D0AFC8E82EAE">
    <w:name w:val="B2B8E460B0464055A653D0AFC8E82EAE"/>
    <w:rsid w:val="00834A11"/>
  </w:style>
  <w:style w:type="paragraph" w:customStyle="1" w:styleId="D2786576E3204D10B0748A69BAE12239">
    <w:name w:val="D2786576E3204D10B0748A69BAE12239"/>
    <w:rsid w:val="00834A11"/>
  </w:style>
  <w:style w:type="paragraph" w:customStyle="1" w:styleId="5A0D9B700A314E1C87B92FB43B5DFD95">
    <w:name w:val="5A0D9B700A314E1C87B92FB43B5DFD95"/>
    <w:rsid w:val="00834A11"/>
  </w:style>
  <w:style w:type="paragraph" w:customStyle="1" w:styleId="ABC78830C32F49D2B413059F31DA9ECA">
    <w:name w:val="ABC78830C32F49D2B413059F31DA9ECA"/>
    <w:rsid w:val="00834A11"/>
  </w:style>
  <w:style w:type="paragraph" w:customStyle="1" w:styleId="2ED0084C171D4EC094C4BD41C2A87A50">
    <w:name w:val="2ED0084C171D4EC094C4BD41C2A87A50"/>
    <w:rsid w:val="00834A11"/>
  </w:style>
  <w:style w:type="paragraph" w:customStyle="1" w:styleId="B83221C4B3F14FC3A0F6DA9F01991872">
    <w:name w:val="B83221C4B3F14FC3A0F6DA9F01991872"/>
    <w:rsid w:val="00834A11"/>
  </w:style>
  <w:style w:type="paragraph" w:customStyle="1" w:styleId="231D8D158C25461D8538D0056883B5C6">
    <w:name w:val="231D8D158C25461D8538D0056883B5C6"/>
    <w:rsid w:val="00834A11"/>
  </w:style>
  <w:style w:type="paragraph" w:customStyle="1" w:styleId="A34D2F2505AB44858AAD3DD34A0D3607">
    <w:name w:val="A34D2F2505AB44858AAD3DD34A0D3607"/>
    <w:rsid w:val="00834A11"/>
  </w:style>
  <w:style w:type="paragraph" w:customStyle="1" w:styleId="1DEEF11B1B94454F97105D5F5B39FEEF">
    <w:name w:val="1DEEF11B1B94454F97105D5F5B39FEEF"/>
    <w:rsid w:val="00834A11"/>
  </w:style>
  <w:style w:type="paragraph" w:customStyle="1" w:styleId="565DCD317F77497D892A172C799AA5A7">
    <w:name w:val="565DCD317F77497D892A172C799AA5A7"/>
    <w:rsid w:val="00834A11"/>
  </w:style>
  <w:style w:type="paragraph" w:customStyle="1" w:styleId="735DC6EA7E14423382DFC99F11129594">
    <w:name w:val="735DC6EA7E14423382DFC99F11129594"/>
    <w:rsid w:val="00834A11"/>
  </w:style>
  <w:style w:type="paragraph" w:customStyle="1" w:styleId="3B291AD8DFC74A9494A23B2D80300001">
    <w:name w:val="3B291AD8DFC74A9494A23B2D80300001"/>
    <w:rsid w:val="00834A11"/>
  </w:style>
  <w:style w:type="paragraph" w:customStyle="1" w:styleId="A65BB1B0D5414FA39BC440EB23EF3EC8">
    <w:name w:val="A65BB1B0D5414FA39BC440EB23EF3EC8"/>
    <w:rsid w:val="00834A11"/>
  </w:style>
  <w:style w:type="paragraph" w:customStyle="1" w:styleId="66326079CEDF4F59999B050238319589">
    <w:name w:val="66326079CEDF4F59999B050238319589"/>
    <w:rsid w:val="00834A11"/>
  </w:style>
  <w:style w:type="paragraph" w:customStyle="1" w:styleId="6B7FCAD420604F7C96008C381E0A5560">
    <w:name w:val="6B7FCAD420604F7C96008C381E0A5560"/>
    <w:rsid w:val="00834A11"/>
  </w:style>
  <w:style w:type="paragraph" w:customStyle="1" w:styleId="C6B872DFD7784F9A90318E80C2C9F19C">
    <w:name w:val="C6B872DFD7784F9A90318E80C2C9F19C"/>
    <w:rsid w:val="00834A11"/>
  </w:style>
  <w:style w:type="paragraph" w:customStyle="1" w:styleId="B1AC4A7BD4DB41EDB229184B3EC8EDCB">
    <w:name w:val="B1AC4A7BD4DB41EDB229184B3EC8EDCB"/>
    <w:rsid w:val="00834A11"/>
  </w:style>
  <w:style w:type="paragraph" w:customStyle="1" w:styleId="5E3BA32B6E6F468C94B75508CC0A8FDB">
    <w:name w:val="5E3BA32B6E6F468C94B75508CC0A8FDB"/>
    <w:rsid w:val="00834A11"/>
  </w:style>
  <w:style w:type="paragraph" w:customStyle="1" w:styleId="563F19AC320A4ACF85EE2B5E5048A1A2">
    <w:name w:val="563F19AC320A4ACF85EE2B5E5048A1A2"/>
    <w:rsid w:val="00834A11"/>
  </w:style>
  <w:style w:type="paragraph" w:customStyle="1" w:styleId="E6895AB5FBC742859BE68D90D551CB51">
    <w:name w:val="E6895AB5FBC742859BE68D90D551CB51"/>
    <w:rsid w:val="00834A11"/>
  </w:style>
  <w:style w:type="paragraph" w:customStyle="1" w:styleId="494CAC1CBF40478BBD5053ADE87A3314">
    <w:name w:val="494CAC1CBF40478BBD5053ADE87A3314"/>
    <w:rsid w:val="00834A11"/>
  </w:style>
  <w:style w:type="paragraph" w:customStyle="1" w:styleId="E4C444E972604EF79F51167AC2503DB1">
    <w:name w:val="E4C444E972604EF79F51167AC2503DB1"/>
    <w:rsid w:val="00834A11"/>
  </w:style>
  <w:style w:type="paragraph" w:customStyle="1" w:styleId="D7777D3CB1DC4403A6AA068C69038A44">
    <w:name w:val="D7777D3CB1DC4403A6AA068C69038A44"/>
    <w:rsid w:val="00834A11"/>
  </w:style>
  <w:style w:type="paragraph" w:customStyle="1" w:styleId="00DC21E91A594691913CEFEAA00EE45B">
    <w:name w:val="00DC21E91A594691913CEFEAA00EE45B"/>
    <w:rsid w:val="00834A11"/>
  </w:style>
  <w:style w:type="paragraph" w:customStyle="1" w:styleId="DC7E93355EAD46B3B5BFD7DF58A77AF7">
    <w:name w:val="DC7E93355EAD46B3B5BFD7DF58A77AF7"/>
    <w:rsid w:val="00834A11"/>
  </w:style>
  <w:style w:type="paragraph" w:customStyle="1" w:styleId="8C7B45A438C54ADA8095A68768684740">
    <w:name w:val="8C7B45A438C54ADA8095A68768684740"/>
    <w:rsid w:val="00834A11"/>
  </w:style>
  <w:style w:type="paragraph" w:customStyle="1" w:styleId="2D4B498105F643EAA98CD9352CD4259D">
    <w:name w:val="2D4B498105F643EAA98CD9352CD4259D"/>
    <w:rsid w:val="00834A11"/>
  </w:style>
  <w:style w:type="paragraph" w:customStyle="1" w:styleId="84FDDFC89CB843DA9259D56133DD057E">
    <w:name w:val="84FDDFC89CB843DA9259D56133DD057E"/>
    <w:rsid w:val="00834A11"/>
  </w:style>
  <w:style w:type="paragraph" w:customStyle="1" w:styleId="EE285386D7F14C38BF9585ED285D7410">
    <w:name w:val="EE285386D7F14C38BF9585ED285D7410"/>
    <w:rsid w:val="00834A11"/>
  </w:style>
  <w:style w:type="paragraph" w:customStyle="1" w:styleId="2A8DBC1B2BED41A0BF209866B52EA506">
    <w:name w:val="2A8DBC1B2BED41A0BF209866B52EA506"/>
    <w:rsid w:val="00834A11"/>
  </w:style>
  <w:style w:type="paragraph" w:customStyle="1" w:styleId="05D57BB98BD6483EA3D71D8AC5A9F919">
    <w:name w:val="05D57BB98BD6483EA3D71D8AC5A9F919"/>
    <w:rsid w:val="00834A11"/>
  </w:style>
  <w:style w:type="paragraph" w:customStyle="1" w:styleId="9F3353CB465A431D911E8B6CFDDFB877">
    <w:name w:val="9F3353CB465A431D911E8B6CFDDFB877"/>
    <w:rsid w:val="00834A11"/>
  </w:style>
  <w:style w:type="paragraph" w:customStyle="1" w:styleId="2E2A2BBAF7684364BA6CD853D56E17C9">
    <w:name w:val="2E2A2BBAF7684364BA6CD853D56E17C9"/>
    <w:rsid w:val="00834A11"/>
  </w:style>
  <w:style w:type="paragraph" w:customStyle="1" w:styleId="DF0F87ED5C1B4DB7B96822785BA9EFAE">
    <w:name w:val="DF0F87ED5C1B4DB7B96822785BA9EFAE"/>
    <w:rsid w:val="00834A11"/>
  </w:style>
  <w:style w:type="paragraph" w:customStyle="1" w:styleId="AF4C92B950FE4F069699029D883DEFC0">
    <w:name w:val="AF4C92B950FE4F069699029D883DEFC0"/>
    <w:rsid w:val="00834A11"/>
  </w:style>
  <w:style w:type="paragraph" w:customStyle="1" w:styleId="54BBC4C1720749EC8A15935061E7B9B5">
    <w:name w:val="54BBC4C1720749EC8A15935061E7B9B5"/>
    <w:rsid w:val="00834A11"/>
  </w:style>
  <w:style w:type="paragraph" w:customStyle="1" w:styleId="F983D83719E8495BBA001CEC069E50CB">
    <w:name w:val="F983D83719E8495BBA001CEC069E50CB"/>
    <w:rsid w:val="00834A11"/>
  </w:style>
  <w:style w:type="paragraph" w:customStyle="1" w:styleId="836E28B2002942E18A7E592C893C6912">
    <w:name w:val="836E28B2002942E18A7E592C893C6912"/>
    <w:rsid w:val="00834A11"/>
  </w:style>
  <w:style w:type="paragraph" w:customStyle="1" w:styleId="720A8A7D952945D686DB1BD216F7F802">
    <w:name w:val="720A8A7D952945D686DB1BD216F7F802"/>
    <w:rsid w:val="00834A11"/>
  </w:style>
  <w:style w:type="paragraph" w:customStyle="1" w:styleId="AEBC5BAD577B4F90B1296588E3CEECE4">
    <w:name w:val="AEBC5BAD577B4F90B1296588E3CEECE4"/>
    <w:rsid w:val="00834A11"/>
  </w:style>
  <w:style w:type="paragraph" w:customStyle="1" w:styleId="3651AA179F944A4E989743C8FC32DD35">
    <w:name w:val="3651AA179F944A4E989743C8FC32DD35"/>
    <w:rsid w:val="00834A11"/>
  </w:style>
  <w:style w:type="paragraph" w:customStyle="1" w:styleId="F8439EE6B9114C8BA351769838C60EE4">
    <w:name w:val="F8439EE6B9114C8BA351769838C60EE4"/>
    <w:rsid w:val="00834A11"/>
  </w:style>
  <w:style w:type="paragraph" w:customStyle="1" w:styleId="4F41952B7AFB4A40A02488E615587C89">
    <w:name w:val="4F41952B7AFB4A40A02488E615587C89"/>
    <w:rsid w:val="00834A11"/>
  </w:style>
  <w:style w:type="paragraph" w:customStyle="1" w:styleId="024B9A1C404947AEAD7A163CE4CDD0FF">
    <w:name w:val="024B9A1C404947AEAD7A163CE4CDD0FF"/>
    <w:rsid w:val="00834A11"/>
  </w:style>
  <w:style w:type="paragraph" w:customStyle="1" w:styleId="01BAD236849540A597E8775B6FC2DF6D">
    <w:name w:val="01BAD236849540A597E8775B6FC2DF6D"/>
    <w:rsid w:val="00834A11"/>
  </w:style>
  <w:style w:type="paragraph" w:customStyle="1" w:styleId="3DCCF502676248FC9FF1CC7FAB88DB3F">
    <w:name w:val="3DCCF502676248FC9FF1CC7FAB88DB3F"/>
    <w:rsid w:val="00834A11"/>
  </w:style>
  <w:style w:type="paragraph" w:customStyle="1" w:styleId="9FA93161967648DA8F9983CC26D2854A">
    <w:name w:val="9FA93161967648DA8F9983CC26D2854A"/>
    <w:rsid w:val="00834A11"/>
  </w:style>
  <w:style w:type="paragraph" w:customStyle="1" w:styleId="694BD2EF604845208D0C7956AF9B3DB7">
    <w:name w:val="694BD2EF604845208D0C7956AF9B3DB7"/>
    <w:rsid w:val="00834A11"/>
  </w:style>
  <w:style w:type="paragraph" w:customStyle="1" w:styleId="6934320751994760A94AF6A3ED0E7E24">
    <w:name w:val="6934320751994760A94AF6A3ED0E7E24"/>
    <w:rsid w:val="00834A11"/>
  </w:style>
  <w:style w:type="paragraph" w:customStyle="1" w:styleId="AE73B67EBB1B43A0BBE602B23E69ADD9">
    <w:name w:val="AE73B67EBB1B43A0BBE602B23E69ADD9"/>
    <w:rsid w:val="00834A11"/>
  </w:style>
  <w:style w:type="paragraph" w:customStyle="1" w:styleId="6E9E9B21CA0647528DB836CB33FD0B53">
    <w:name w:val="6E9E9B21CA0647528DB836CB33FD0B53"/>
    <w:rsid w:val="00834A11"/>
  </w:style>
  <w:style w:type="paragraph" w:customStyle="1" w:styleId="5E5A52A412134C748EBEADF2BAC414C3">
    <w:name w:val="5E5A52A412134C748EBEADF2BAC414C3"/>
    <w:rsid w:val="00834A11"/>
  </w:style>
  <w:style w:type="paragraph" w:customStyle="1" w:styleId="193D40BE7ED1471C8E6E0ECC009C9EF6">
    <w:name w:val="193D40BE7ED1471C8E6E0ECC009C9EF6"/>
    <w:rsid w:val="00834A11"/>
  </w:style>
  <w:style w:type="paragraph" w:customStyle="1" w:styleId="AAA0AC3D7C204E7CA9D9583829390590">
    <w:name w:val="AAA0AC3D7C204E7CA9D9583829390590"/>
    <w:rsid w:val="00834A11"/>
  </w:style>
  <w:style w:type="paragraph" w:customStyle="1" w:styleId="587FC240430F4E5188EDCA724D2F7C93">
    <w:name w:val="587FC240430F4E5188EDCA724D2F7C93"/>
    <w:rsid w:val="00834A11"/>
  </w:style>
  <w:style w:type="paragraph" w:customStyle="1" w:styleId="28243E89568543F29E0FA5AF5C62E2E9">
    <w:name w:val="28243E89568543F29E0FA5AF5C62E2E9"/>
    <w:rsid w:val="00834A11"/>
  </w:style>
  <w:style w:type="paragraph" w:customStyle="1" w:styleId="18A551BF35E24FDCB347F93BC767E0A9">
    <w:name w:val="18A551BF35E24FDCB347F93BC767E0A9"/>
    <w:rsid w:val="00834A11"/>
  </w:style>
  <w:style w:type="paragraph" w:customStyle="1" w:styleId="74F891765F1D4C59AC4848722FC8EF87">
    <w:name w:val="74F891765F1D4C59AC4848722FC8EF87"/>
    <w:rsid w:val="00834A11"/>
  </w:style>
  <w:style w:type="paragraph" w:customStyle="1" w:styleId="CE3FC03CA7194C14A10B6659885E8C54">
    <w:name w:val="CE3FC03CA7194C14A10B6659885E8C54"/>
    <w:rsid w:val="00834A11"/>
  </w:style>
  <w:style w:type="paragraph" w:customStyle="1" w:styleId="B85F6C29268045E7BEA4015187AC9573">
    <w:name w:val="B85F6C29268045E7BEA4015187AC9573"/>
    <w:rsid w:val="00834A11"/>
  </w:style>
  <w:style w:type="paragraph" w:customStyle="1" w:styleId="68CB60F922104EA394933AF0B626F096">
    <w:name w:val="68CB60F922104EA394933AF0B626F096"/>
    <w:rsid w:val="00834A11"/>
  </w:style>
  <w:style w:type="paragraph" w:customStyle="1" w:styleId="709EF7E951964237A5CA14E2A65CB911">
    <w:name w:val="709EF7E951964237A5CA14E2A65CB911"/>
    <w:rsid w:val="00834A11"/>
  </w:style>
  <w:style w:type="paragraph" w:customStyle="1" w:styleId="10FA26C20B5049BE9176D8BEA1CECB81">
    <w:name w:val="10FA26C20B5049BE9176D8BEA1CECB81"/>
    <w:rsid w:val="00834A11"/>
  </w:style>
  <w:style w:type="paragraph" w:customStyle="1" w:styleId="0F7CF43F1E72411B8E702AFF06AA9F73">
    <w:name w:val="0F7CF43F1E72411B8E702AFF06AA9F73"/>
    <w:rsid w:val="00834A11"/>
  </w:style>
  <w:style w:type="paragraph" w:customStyle="1" w:styleId="6A4487E3F58343BA91261F592B0D761D">
    <w:name w:val="6A4487E3F58343BA91261F592B0D761D"/>
    <w:rsid w:val="00834A11"/>
  </w:style>
  <w:style w:type="paragraph" w:customStyle="1" w:styleId="80D8ABF2C9A14D1F9FFD41B8EA93FF60">
    <w:name w:val="80D8ABF2C9A14D1F9FFD41B8EA93FF60"/>
    <w:rsid w:val="00834A11"/>
  </w:style>
  <w:style w:type="paragraph" w:customStyle="1" w:styleId="A368D512E6034DC38E8465FEC3DC4146">
    <w:name w:val="A368D512E6034DC38E8465FEC3DC4146"/>
    <w:rsid w:val="00834A11"/>
  </w:style>
  <w:style w:type="paragraph" w:customStyle="1" w:styleId="FB7ABA2552F74445926C56F4E422239A">
    <w:name w:val="FB7ABA2552F74445926C56F4E422239A"/>
    <w:rsid w:val="00834A11"/>
  </w:style>
  <w:style w:type="paragraph" w:customStyle="1" w:styleId="6D7B4FEFED34404694EC067A3438802F">
    <w:name w:val="6D7B4FEFED34404694EC067A3438802F"/>
    <w:rsid w:val="00834A11"/>
  </w:style>
  <w:style w:type="paragraph" w:customStyle="1" w:styleId="6AF0429DD63347C5B18FFBDA90C1F4C0">
    <w:name w:val="6AF0429DD63347C5B18FFBDA90C1F4C0"/>
    <w:rsid w:val="00834A11"/>
  </w:style>
  <w:style w:type="paragraph" w:customStyle="1" w:styleId="95C40B3FA73743849BFAA423FEC1279E">
    <w:name w:val="95C40B3FA73743849BFAA423FEC1279E"/>
    <w:rsid w:val="00834A11"/>
  </w:style>
  <w:style w:type="paragraph" w:customStyle="1" w:styleId="11958F4CD0AE48A3AA6E5AF752FAE6B8">
    <w:name w:val="11958F4CD0AE48A3AA6E5AF752FAE6B8"/>
    <w:rsid w:val="00834A11"/>
  </w:style>
  <w:style w:type="paragraph" w:customStyle="1" w:styleId="AB24CCDCCE5B4DEC818708B97F4F1B87">
    <w:name w:val="AB24CCDCCE5B4DEC818708B97F4F1B87"/>
    <w:rsid w:val="00834A11"/>
  </w:style>
  <w:style w:type="paragraph" w:customStyle="1" w:styleId="26E97660442A4758862F3C8AD20A9F6C">
    <w:name w:val="26E97660442A4758862F3C8AD20A9F6C"/>
    <w:rsid w:val="000E213C"/>
  </w:style>
  <w:style w:type="paragraph" w:customStyle="1" w:styleId="F3C3B62B50744A189302A30F2C435D71">
    <w:name w:val="F3C3B62B50744A189302A30F2C435D71"/>
    <w:rsid w:val="000E213C"/>
  </w:style>
  <w:style w:type="paragraph" w:customStyle="1" w:styleId="919EF1F6E812462583DE69843B5EB50B">
    <w:name w:val="919EF1F6E812462583DE69843B5EB50B"/>
    <w:rsid w:val="000E213C"/>
  </w:style>
  <w:style w:type="paragraph" w:customStyle="1" w:styleId="866BE1280C2948909DE42FCD32A39166">
    <w:name w:val="866BE1280C2948909DE42FCD32A39166"/>
    <w:rsid w:val="000E213C"/>
  </w:style>
  <w:style w:type="paragraph" w:customStyle="1" w:styleId="C14F3B73520147489016BF46A93C5642">
    <w:name w:val="C14F3B73520147489016BF46A93C5642"/>
    <w:rsid w:val="00151C4C"/>
  </w:style>
  <w:style w:type="paragraph" w:customStyle="1" w:styleId="D239F38AB1E54A66ADB3905FA115A099">
    <w:name w:val="D239F38AB1E54A66ADB3905FA115A099"/>
    <w:rsid w:val="00151C4C"/>
  </w:style>
  <w:style w:type="paragraph" w:customStyle="1" w:styleId="67CF99FD839842EDB4BF452F53788530">
    <w:name w:val="67CF99FD839842EDB4BF452F53788530"/>
    <w:rsid w:val="00151C4C"/>
  </w:style>
  <w:style w:type="paragraph" w:customStyle="1" w:styleId="3460F79EC1B94F02AFE36096EB6913F8">
    <w:name w:val="3460F79EC1B94F02AFE36096EB6913F8"/>
    <w:rsid w:val="00151C4C"/>
  </w:style>
  <w:style w:type="paragraph" w:customStyle="1" w:styleId="436D6F5391A74497AA21C147E609BACD">
    <w:name w:val="436D6F5391A74497AA21C147E609BACD"/>
    <w:rsid w:val="00151C4C"/>
  </w:style>
  <w:style w:type="paragraph" w:customStyle="1" w:styleId="878357D6512C46E89F3AED9398E46BA1">
    <w:name w:val="878357D6512C46E89F3AED9398E46BA1"/>
    <w:rsid w:val="00151C4C"/>
  </w:style>
  <w:style w:type="paragraph" w:customStyle="1" w:styleId="886ECB99827546CE88A275AA1F995801">
    <w:name w:val="886ECB99827546CE88A275AA1F995801"/>
    <w:rsid w:val="00151C4C"/>
  </w:style>
  <w:style w:type="paragraph" w:customStyle="1" w:styleId="193C260469B44A6C84B5F2096D67C1FA">
    <w:name w:val="193C260469B44A6C84B5F2096D67C1FA"/>
    <w:rsid w:val="00151C4C"/>
  </w:style>
  <w:style w:type="paragraph" w:customStyle="1" w:styleId="706AC5661CBA43E49D1465822167A9AA">
    <w:name w:val="706AC5661CBA43E49D1465822167A9AA"/>
    <w:rsid w:val="00151C4C"/>
  </w:style>
  <w:style w:type="paragraph" w:customStyle="1" w:styleId="E003F1064BA24C9794593391F66B3F3C">
    <w:name w:val="E003F1064BA24C9794593391F66B3F3C"/>
    <w:rsid w:val="00151C4C"/>
  </w:style>
  <w:style w:type="paragraph" w:customStyle="1" w:styleId="BC3E5682FB5F42FC8F583C1B91F0D946">
    <w:name w:val="BC3E5682FB5F42FC8F583C1B91F0D946"/>
    <w:rsid w:val="00151C4C"/>
  </w:style>
  <w:style w:type="paragraph" w:customStyle="1" w:styleId="75173DC551D84B7297141F8E7277C3AE">
    <w:name w:val="75173DC551D84B7297141F8E7277C3AE"/>
    <w:rsid w:val="00151C4C"/>
  </w:style>
  <w:style w:type="paragraph" w:customStyle="1" w:styleId="32C8D5299EE2496EA67255F9DB8C9AA1">
    <w:name w:val="32C8D5299EE2496EA67255F9DB8C9AA1"/>
    <w:rsid w:val="00151C4C"/>
  </w:style>
  <w:style w:type="paragraph" w:customStyle="1" w:styleId="3B3186E133DF464EBED2A011A3D6E303">
    <w:name w:val="3B3186E133DF464EBED2A011A3D6E303"/>
    <w:rsid w:val="00151C4C"/>
  </w:style>
  <w:style w:type="paragraph" w:customStyle="1" w:styleId="E5FAE15A360C44A1AB496A46F4CE91CF">
    <w:name w:val="E5FAE15A360C44A1AB496A46F4CE91CF"/>
    <w:rsid w:val="00151C4C"/>
  </w:style>
  <w:style w:type="paragraph" w:customStyle="1" w:styleId="489875C86004497D826772AA20CF4CDE">
    <w:name w:val="489875C86004497D826772AA20CF4CDE"/>
    <w:rsid w:val="00151C4C"/>
  </w:style>
  <w:style w:type="paragraph" w:customStyle="1" w:styleId="0214AB8E4F1F4B6D91520B39D8F8251B">
    <w:name w:val="0214AB8E4F1F4B6D91520B39D8F8251B"/>
    <w:rsid w:val="00151C4C"/>
  </w:style>
  <w:style w:type="paragraph" w:customStyle="1" w:styleId="E9984333DDC54B42BE06D6ADE5896F5D">
    <w:name w:val="E9984333DDC54B42BE06D6ADE5896F5D"/>
    <w:rsid w:val="00151C4C"/>
  </w:style>
  <w:style w:type="paragraph" w:customStyle="1" w:styleId="89B2ED86D7FB4B92B7BCDF977A8BBD8C">
    <w:name w:val="89B2ED86D7FB4B92B7BCDF977A8BBD8C"/>
    <w:rsid w:val="00151C4C"/>
  </w:style>
  <w:style w:type="paragraph" w:customStyle="1" w:styleId="BC3E5682FB5F42FC8F583C1B91F0D9461">
    <w:name w:val="BC3E5682FB5F42FC8F583C1B91F0D946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9875C86004497D826772AA20CF4CDE1">
    <w:name w:val="489875C86004497D826772AA20CF4CDE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14AB8E4F1F4B6D91520B39D8F8251B1">
    <w:name w:val="0214AB8E4F1F4B6D91520B39D8F8251B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984333DDC54B42BE06D6ADE5896F5D1">
    <w:name w:val="E9984333DDC54B42BE06D6ADE5896F5D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B2ED86D7FB4B92B7BCDF977A8BBD8C1">
    <w:name w:val="89B2ED86D7FB4B92B7BCDF977A8BBD8C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C3C8F5FFC45E185C3D50325EE90461">
    <w:name w:val="680C3C8F5FFC45E185C3D50325EE9046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B37470E9784CFA8750CEF2D3BACE341">
    <w:name w:val="1BB37470E9784CFA8750CEF2D3BACE34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E6DA68F81643C3A999CC590979811B1">
    <w:name w:val="63E6DA68F81643C3A999CC590979811B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7E7E2EB9A471892E4B6FCC25B74541">
    <w:name w:val="51E7E7E2EB9A471892E4B6FCC25B7454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8830C32F49D2B413059F31DA9ECA1">
    <w:name w:val="ABC78830C32F49D2B413059F31DA9ECA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83D83719E8495BBA001CEC069E50CB1">
    <w:name w:val="F983D83719E8495BBA001CEC069E50CB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06139AE08D4A44BB33BFC4907E2E1A1">
    <w:name w:val="2E06139AE08D4A44BB33BFC4907E2E1A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D0084C171D4EC094C4BD41C2A87A501">
    <w:name w:val="2ED0084C171D4EC094C4BD41C2A87A50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6E28B2002942E18A7E592C893C69121">
    <w:name w:val="836E28B2002942E18A7E592C893C6912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064E5F86D74F7494B671F7B8658B481">
    <w:name w:val="B9064E5F86D74F7494B671F7B8658B48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3221C4B3F14FC3A0F6DA9F019918721">
    <w:name w:val="B83221C4B3F14FC3A0F6DA9F01991872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0A8A7D952945D686DB1BD216F7F8021">
    <w:name w:val="720A8A7D952945D686DB1BD216F7F802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E37BE2377B4288B7C59779219786161">
    <w:name w:val="EBE37BE2377B4288B7C5977921978616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D8D158C25461D8538D0056883B5C61">
    <w:name w:val="231D8D158C25461D8538D0056883B5C6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BC5BAD577B4F90B1296588E3CEECE41">
    <w:name w:val="AEBC5BAD577B4F90B1296588E3CEECE4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972B6BAC574B2385024F611ABD42701">
    <w:name w:val="76972B6BAC574B2385024F611ABD4270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4D2F2505AB44858AAD3DD34A0D36071">
    <w:name w:val="A34D2F2505AB44858AAD3DD34A0D3607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1AA179F944A4E989743C8FC32DD351">
    <w:name w:val="3651AA179F944A4E989743C8FC32DD35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EC78772E69417A880A669E9D18AAEB1">
    <w:name w:val="07EC78772E69417A880A669E9D18AAEB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EEF11B1B94454F97105D5F5B39FEEF1">
    <w:name w:val="1DEEF11B1B94454F97105D5F5B39FEEF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439EE6B9114C8BA351769838C60EE41">
    <w:name w:val="F8439EE6B9114C8BA351769838C60EE4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295DB1ADB4F5E830ABB9786BE1A7F1">
    <w:name w:val="F99295DB1ADB4F5E830ABB9786BE1A7F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5DCD317F77497D892A172C799AA5A71">
    <w:name w:val="565DCD317F77497D892A172C799AA5A7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41952B7AFB4A40A02488E615587C891">
    <w:name w:val="4F41952B7AFB4A40A02488E615587C89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50E56A2A1748B18A1BD4A78309FE941">
    <w:name w:val="FC50E56A2A1748B18A1BD4A78309FE94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5DC6EA7E14423382DFC99F111295941">
    <w:name w:val="735DC6EA7E14423382DFC99F11129594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4B9A1C404947AEAD7A163CE4CDD0FF1">
    <w:name w:val="024B9A1C404947AEAD7A163CE4CDD0FF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45BE16AC6D4161A59D1A91D73675141">
    <w:name w:val="4E45BE16AC6D4161A59D1A91D7367514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91AD8DFC74A9494A23B2D803000011">
    <w:name w:val="3B291AD8DFC74A9494A23B2D80300001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AD236849540A597E8775B6FC2DF6D1">
    <w:name w:val="01BAD236849540A597E8775B6FC2DF6D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EF13648DC47B5A34FA035061CD6E81">
    <w:name w:val="47EEF13648DC47B5A34FA035061CD6E8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5BB1B0D5414FA39BC440EB23EF3EC81">
    <w:name w:val="A65BB1B0D5414FA39BC440EB23EF3EC8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CCF502676248FC9FF1CC7FAB88DB3F1">
    <w:name w:val="3DCCF502676248FC9FF1CC7FAB88DB3F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66B5F7CB1D48728498979A1658542A1">
    <w:name w:val="CB66B5F7CB1D48728498979A1658542A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326079CEDF4F59999B0502383195891">
    <w:name w:val="66326079CEDF4F59999B050238319589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A93161967648DA8F9983CC26D2854A1">
    <w:name w:val="9FA93161967648DA8F9983CC26D2854A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5A0236DD51420EADD1429D6B4C7A1C1">
    <w:name w:val="A15A0236DD51420EADD1429D6B4C7A1C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7FCAD420604F7C96008C381E0A55601">
    <w:name w:val="6B7FCAD420604F7C96008C381E0A5560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4BD2EF604845208D0C7956AF9B3DB71">
    <w:name w:val="694BD2EF604845208D0C7956AF9B3DB7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DE28F71EFC4ADDBDCE3B4638CC54221">
    <w:name w:val="29DE28F71EFC4ADDBDCE3B4638CC5422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B872DFD7784F9A90318E80C2C9F19C1">
    <w:name w:val="C6B872DFD7784F9A90318E80C2C9F19C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34320751994760A94AF6A3ED0E7E241">
    <w:name w:val="6934320751994760A94AF6A3ED0E7E24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2F771DC7B443E8AAC2337328772F41">
    <w:name w:val="AEC2F771DC7B443E8AAC2337328772F4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C4A7BD4DB41EDB229184B3EC8EDCB1">
    <w:name w:val="B1AC4A7BD4DB41EDB229184B3EC8EDCB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3B67EBB1B43A0BBE602B23E69ADD91">
    <w:name w:val="AE73B67EBB1B43A0BBE602B23E69ADD9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5F71576160433AACF21A67928BF96A1">
    <w:name w:val="055F71576160433AACF21A67928BF96A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BA32B6E6F468C94B75508CC0A8FDB1">
    <w:name w:val="5E3BA32B6E6F468C94B75508CC0A8FDB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9E9B21CA0647528DB836CB33FD0B531">
    <w:name w:val="6E9E9B21CA0647528DB836CB33FD0B53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0C41023034A00B4622ED2B98F38F71">
    <w:name w:val="7BF0C41023034A00B4622ED2B98F38F7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3F19AC320A4ACF85EE2B5E5048A1A21">
    <w:name w:val="563F19AC320A4ACF85EE2B5E5048A1A2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A52A412134C748EBEADF2BAC414C31">
    <w:name w:val="5E5A52A412134C748EBEADF2BAC414C3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D8BB9211DD4E808247BEF44D42BC541">
    <w:name w:val="44D8BB9211DD4E808247BEF44D42BC54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95AB5FBC742859BE68D90D551CB511">
    <w:name w:val="E6895AB5FBC742859BE68D90D551CB51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3D40BE7ED1471C8E6E0ECC009C9EF61">
    <w:name w:val="193D40BE7ED1471C8E6E0ECC009C9EF6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7682EAABB74025AE6BEE75D140C5031">
    <w:name w:val="187682EAABB74025AE6BEE75D140C503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4CAC1CBF40478BBD5053ADE87A33141">
    <w:name w:val="494CAC1CBF40478BBD5053ADE87A3314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A0AC3D7C204E7CA9D95838293905901">
    <w:name w:val="AAA0AC3D7C204E7CA9D9583829390590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11E2AB475A4941ACA13B9AACEF81CB1">
    <w:name w:val="4311E2AB475A4941ACA13B9AACEF81CB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C444E972604EF79F51167AC2503DB11">
    <w:name w:val="E4C444E972604EF79F51167AC2503DB1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FC240430F4E5188EDCA724D2F7C931">
    <w:name w:val="587FC240430F4E5188EDCA724D2F7C93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36E8B0BD6455B8D2097EEA4B57B921">
    <w:name w:val="73636E8B0BD6455B8D2097EEA4B57B92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777D3CB1DC4403A6AA068C69038A441">
    <w:name w:val="D7777D3CB1DC4403A6AA068C69038A44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243E89568543F29E0FA5AF5C62E2E91">
    <w:name w:val="28243E89568543F29E0FA5AF5C62E2E9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4477D8F49A45859BBF1BB61E3337931">
    <w:name w:val="594477D8F49A45859BBF1BB61E333793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C21E91A594691913CEFEAA00EE45B1">
    <w:name w:val="00DC21E91A594691913CEFEAA00EE45B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A551BF35E24FDCB347F93BC767E0A91">
    <w:name w:val="18A551BF35E24FDCB347F93BC767E0A9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1818B173342A79E4E5DA60201CBEA1">
    <w:name w:val="2631818B173342A79E4E5DA60201CBEA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7E93355EAD46B3B5BFD7DF58A77AF71">
    <w:name w:val="DC7E93355EAD46B3B5BFD7DF58A77AF7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F891765F1D4C59AC4848722FC8EF871">
    <w:name w:val="74F891765F1D4C59AC4848722FC8EF87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902C6DCC6D4BD2B68197F4287674591">
    <w:name w:val="58902C6DCC6D4BD2B68197F428767459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B45A438C54ADA8095A687686847401">
    <w:name w:val="8C7B45A438C54ADA8095A68768684740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3FC03CA7194C14A10B6659885E8C541">
    <w:name w:val="CE3FC03CA7194C14A10B6659885E8C54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52427A4EFA42E4B5147B734BA621DA1">
    <w:name w:val="4B52427A4EFA42E4B5147B734BA621DA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4B498105F643EAA98CD9352CD4259D1">
    <w:name w:val="2D4B498105F643EAA98CD9352CD4259D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5F6C29268045E7BEA4015187AC95731">
    <w:name w:val="B85F6C29268045E7BEA4015187AC9573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EC115151B24D01BF36C5B7CDE7336B1">
    <w:name w:val="94EC115151B24D01BF36C5B7CDE7336B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FDDFC89CB843DA9259D56133DD057E1">
    <w:name w:val="84FDDFC89CB843DA9259D56133DD057E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CB60F922104EA394933AF0B626F0961">
    <w:name w:val="68CB60F922104EA394933AF0B626F096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041F7F4BDB491FBFF33539F66FDCFD1">
    <w:name w:val="C1041F7F4BDB491FBFF33539F66FDCFD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285386D7F14C38BF9585ED285D74101">
    <w:name w:val="EE285386D7F14C38BF9585ED285D7410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EF7E951964237A5CA14E2A65CB9111">
    <w:name w:val="709EF7E951964237A5CA14E2A65CB911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1E646BDE8C43DB813BD714364552B21">
    <w:name w:val="9E1E646BDE8C43DB813BD714364552B2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8DBC1B2BED41A0BF209866B52EA5061">
    <w:name w:val="2A8DBC1B2BED41A0BF209866B52EA506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A26C20B5049BE9176D8BEA1CECB811">
    <w:name w:val="10FA26C20B5049BE9176D8BEA1CECB81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5DFD1F9C674A36AF0C07539E7D9E9F1">
    <w:name w:val="A95DFD1F9C674A36AF0C07539E7D9E9F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D57BB98BD6483EA3D71D8AC5A9F9191">
    <w:name w:val="05D57BB98BD6483EA3D71D8AC5A9F919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7CF43F1E72411B8E702AFF06AA9F731">
    <w:name w:val="0F7CF43F1E72411B8E702AFF06AA9F73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B14D8B999A4C40B08933EDBC746ECA1">
    <w:name w:val="B2B14D8B999A4C40B08933EDBC746ECA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3353CB465A431D911E8B6CFDDFB8771">
    <w:name w:val="9F3353CB465A431D911E8B6CFDDFB877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4487E3F58343BA91261F592B0D761D1">
    <w:name w:val="6A4487E3F58343BA91261F592B0D761D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CB94CF6543F5B1E7C3226B46659E1">
    <w:name w:val="F885CB94CF6543F5B1E7C3226B46659E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A2BBAF7684364BA6CD853D56E17C91">
    <w:name w:val="2E2A2BBAF7684364BA6CD853D56E17C9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8ABF2C9A14D1F9FFD41B8EA93FF601">
    <w:name w:val="80D8ABF2C9A14D1F9FFD41B8EA93FF60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B8E460B0464055A653D0AFC8E82EAE1">
    <w:name w:val="B2B8E460B0464055A653D0AFC8E82EAE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0F87ED5C1B4DB7B96822785BA9EFAE1">
    <w:name w:val="DF0F87ED5C1B4DB7B96822785BA9EFAE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8D512E6034DC38E8465FEC3DC41461">
    <w:name w:val="A368D512E6034DC38E8465FEC3DC4146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86576E3204D10B0748A69BAE122391">
    <w:name w:val="D2786576E3204D10B0748A69BAE12239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4C92B950FE4F069699029D883DEFC01">
    <w:name w:val="AF4C92B950FE4F069699029D883DEFC0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7ABA2552F74445926C56F4E422239A1">
    <w:name w:val="FB7ABA2552F74445926C56F4E422239A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0D9B700A314E1C87B92FB43B5DFD951">
    <w:name w:val="5A0D9B700A314E1C87B92FB43B5DFD95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BBC4C1720749EC8A15935061E7B9B51">
    <w:name w:val="54BBC4C1720749EC8A15935061E7B9B5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7B4FEFED34404694EC067A3438802F1">
    <w:name w:val="6D7B4FEFED34404694EC067A3438802F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9EF1F6E812462583DE69843B5EB50B1">
    <w:name w:val="919EF1F6E812462583DE69843B5EB50B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BE1280C2948909DE42FCD32A391661">
    <w:name w:val="866BE1280C2948909DE42FCD32A39166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958F4CD0AE48A3AA6E5AF752FAE6B81">
    <w:name w:val="11958F4CD0AE48A3AA6E5AF752FAE6B8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24CCDCCE5B4DEC818708B97F4F1B871">
    <w:name w:val="AB24CCDCCE5B4DEC818708B97F4F1B87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96526A"/>
    <w:rPr>
      <w:color w:val="808080"/>
    </w:rPr>
  </w:style>
  <w:style w:type="paragraph" w:customStyle="1" w:styleId="7331743A40D34CF081AFCE49EE7EB46E">
    <w:name w:val="7331743A40D34CF081AFCE49EE7EB46E"/>
    <w:rsid w:val="00834A11"/>
  </w:style>
  <w:style w:type="paragraph" w:customStyle="1" w:styleId="41C771EC398A4F0A8A84ED43DEFF4C6F">
    <w:name w:val="41C771EC398A4F0A8A84ED43DEFF4C6F"/>
    <w:rsid w:val="00834A11"/>
  </w:style>
  <w:style w:type="paragraph" w:customStyle="1" w:styleId="FA366F8F2128443D920B2D8EE326CC4C">
    <w:name w:val="FA366F8F2128443D920B2D8EE326CC4C"/>
    <w:rsid w:val="00834A11"/>
  </w:style>
  <w:style w:type="paragraph" w:customStyle="1" w:styleId="B9043E190864496F9267B3A2E8663A1D">
    <w:name w:val="B9043E190864496F9267B3A2E8663A1D"/>
    <w:rsid w:val="00834A11"/>
  </w:style>
  <w:style w:type="paragraph" w:customStyle="1" w:styleId="18A1D2A7A9E94B41B9C4692B547EF782">
    <w:name w:val="18A1D2A7A9E94B41B9C4692B547EF782"/>
    <w:rsid w:val="00834A11"/>
  </w:style>
  <w:style w:type="paragraph" w:customStyle="1" w:styleId="63E6DA68F81643C3A999CC590979811B">
    <w:name w:val="63E6DA68F81643C3A999CC590979811B"/>
    <w:rsid w:val="00834A11"/>
  </w:style>
  <w:style w:type="paragraph" w:customStyle="1" w:styleId="680C3C8F5FFC45E185C3D50325EE9046">
    <w:name w:val="680C3C8F5FFC45E185C3D50325EE9046"/>
    <w:rsid w:val="00834A11"/>
  </w:style>
  <w:style w:type="paragraph" w:customStyle="1" w:styleId="1BB37470E9784CFA8750CEF2D3BACE34">
    <w:name w:val="1BB37470E9784CFA8750CEF2D3BACE34"/>
    <w:rsid w:val="00834A11"/>
  </w:style>
  <w:style w:type="paragraph" w:customStyle="1" w:styleId="51E7E7E2EB9A471892E4B6FCC25B7454">
    <w:name w:val="51E7E7E2EB9A471892E4B6FCC25B7454"/>
    <w:rsid w:val="00834A11"/>
  </w:style>
  <w:style w:type="paragraph" w:customStyle="1" w:styleId="2E06139AE08D4A44BB33BFC4907E2E1A">
    <w:name w:val="2E06139AE08D4A44BB33BFC4907E2E1A"/>
    <w:rsid w:val="00834A11"/>
  </w:style>
  <w:style w:type="paragraph" w:customStyle="1" w:styleId="B9064E5F86D74F7494B671F7B8658B48">
    <w:name w:val="B9064E5F86D74F7494B671F7B8658B48"/>
    <w:rsid w:val="00834A11"/>
  </w:style>
  <w:style w:type="paragraph" w:customStyle="1" w:styleId="EBE37BE2377B4288B7C5977921978616">
    <w:name w:val="EBE37BE2377B4288B7C5977921978616"/>
    <w:rsid w:val="00834A11"/>
  </w:style>
  <w:style w:type="paragraph" w:customStyle="1" w:styleId="76972B6BAC574B2385024F611ABD4270">
    <w:name w:val="76972B6BAC574B2385024F611ABD4270"/>
    <w:rsid w:val="00834A11"/>
  </w:style>
  <w:style w:type="paragraph" w:customStyle="1" w:styleId="07EC78772E69417A880A669E9D18AAEB">
    <w:name w:val="07EC78772E69417A880A669E9D18AAEB"/>
    <w:rsid w:val="00834A11"/>
  </w:style>
  <w:style w:type="paragraph" w:customStyle="1" w:styleId="F99295DB1ADB4F5E830ABB9786BE1A7F">
    <w:name w:val="F99295DB1ADB4F5E830ABB9786BE1A7F"/>
    <w:rsid w:val="00834A11"/>
  </w:style>
  <w:style w:type="paragraph" w:customStyle="1" w:styleId="FC50E56A2A1748B18A1BD4A78309FE94">
    <w:name w:val="FC50E56A2A1748B18A1BD4A78309FE94"/>
    <w:rsid w:val="00834A11"/>
  </w:style>
  <w:style w:type="paragraph" w:customStyle="1" w:styleId="4E45BE16AC6D4161A59D1A91D7367514">
    <w:name w:val="4E45BE16AC6D4161A59D1A91D7367514"/>
    <w:rsid w:val="00834A11"/>
  </w:style>
  <w:style w:type="paragraph" w:customStyle="1" w:styleId="47EEF13648DC47B5A34FA035061CD6E8">
    <w:name w:val="47EEF13648DC47B5A34FA035061CD6E8"/>
    <w:rsid w:val="00834A11"/>
  </w:style>
  <w:style w:type="paragraph" w:customStyle="1" w:styleId="CB66B5F7CB1D48728498979A1658542A">
    <w:name w:val="CB66B5F7CB1D48728498979A1658542A"/>
    <w:rsid w:val="00834A11"/>
  </w:style>
  <w:style w:type="paragraph" w:customStyle="1" w:styleId="A15A0236DD51420EADD1429D6B4C7A1C">
    <w:name w:val="A15A0236DD51420EADD1429D6B4C7A1C"/>
    <w:rsid w:val="00834A11"/>
  </w:style>
  <w:style w:type="paragraph" w:customStyle="1" w:styleId="29DE28F71EFC4ADDBDCE3B4638CC5422">
    <w:name w:val="29DE28F71EFC4ADDBDCE3B4638CC5422"/>
    <w:rsid w:val="00834A11"/>
  </w:style>
  <w:style w:type="paragraph" w:customStyle="1" w:styleId="AEC2F771DC7B443E8AAC2337328772F4">
    <w:name w:val="AEC2F771DC7B443E8AAC2337328772F4"/>
    <w:rsid w:val="00834A11"/>
  </w:style>
  <w:style w:type="paragraph" w:customStyle="1" w:styleId="055F71576160433AACF21A67928BF96A">
    <w:name w:val="055F71576160433AACF21A67928BF96A"/>
    <w:rsid w:val="00834A11"/>
  </w:style>
  <w:style w:type="paragraph" w:customStyle="1" w:styleId="7BF0C41023034A00B4622ED2B98F38F7">
    <w:name w:val="7BF0C41023034A00B4622ED2B98F38F7"/>
    <w:rsid w:val="00834A11"/>
  </w:style>
  <w:style w:type="paragraph" w:customStyle="1" w:styleId="44D8BB9211DD4E808247BEF44D42BC54">
    <w:name w:val="44D8BB9211DD4E808247BEF44D42BC54"/>
    <w:rsid w:val="00834A11"/>
  </w:style>
  <w:style w:type="paragraph" w:customStyle="1" w:styleId="187682EAABB74025AE6BEE75D140C503">
    <w:name w:val="187682EAABB74025AE6BEE75D140C503"/>
    <w:rsid w:val="00834A11"/>
  </w:style>
  <w:style w:type="paragraph" w:customStyle="1" w:styleId="4311E2AB475A4941ACA13B9AACEF81CB">
    <w:name w:val="4311E2AB475A4941ACA13B9AACEF81CB"/>
    <w:rsid w:val="00834A11"/>
  </w:style>
  <w:style w:type="paragraph" w:customStyle="1" w:styleId="73636E8B0BD6455B8D2097EEA4B57B92">
    <w:name w:val="73636E8B0BD6455B8D2097EEA4B57B92"/>
    <w:rsid w:val="00834A11"/>
  </w:style>
  <w:style w:type="paragraph" w:customStyle="1" w:styleId="594477D8F49A45859BBF1BB61E333793">
    <w:name w:val="594477D8F49A45859BBF1BB61E333793"/>
    <w:rsid w:val="00834A11"/>
  </w:style>
  <w:style w:type="paragraph" w:customStyle="1" w:styleId="2631818B173342A79E4E5DA60201CBEA">
    <w:name w:val="2631818B173342A79E4E5DA60201CBEA"/>
    <w:rsid w:val="00834A11"/>
  </w:style>
  <w:style w:type="paragraph" w:customStyle="1" w:styleId="58902C6DCC6D4BD2B68197F428767459">
    <w:name w:val="58902C6DCC6D4BD2B68197F428767459"/>
    <w:rsid w:val="00834A11"/>
  </w:style>
  <w:style w:type="paragraph" w:customStyle="1" w:styleId="4B52427A4EFA42E4B5147B734BA621DA">
    <w:name w:val="4B52427A4EFA42E4B5147B734BA621DA"/>
    <w:rsid w:val="00834A11"/>
  </w:style>
  <w:style w:type="paragraph" w:customStyle="1" w:styleId="94EC115151B24D01BF36C5B7CDE7336B">
    <w:name w:val="94EC115151B24D01BF36C5B7CDE7336B"/>
    <w:rsid w:val="00834A11"/>
  </w:style>
  <w:style w:type="paragraph" w:customStyle="1" w:styleId="C1041F7F4BDB491FBFF33539F66FDCFD">
    <w:name w:val="C1041F7F4BDB491FBFF33539F66FDCFD"/>
    <w:rsid w:val="00834A11"/>
  </w:style>
  <w:style w:type="paragraph" w:customStyle="1" w:styleId="9E1E646BDE8C43DB813BD714364552B2">
    <w:name w:val="9E1E646BDE8C43DB813BD714364552B2"/>
    <w:rsid w:val="00834A11"/>
  </w:style>
  <w:style w:type="paragraph" w:customStyle="1" w:styleId="A95DFD1F9C674A36AF0C07539E7D9E9F">
    <w:name w:val="A95DFD1F9C674A36AF0C07539E7D9E9F"/>
    <w:rsid w:val="00834A11"/>
  </w:style>
  <w:style w:type="paragraph" w:customStyle="1" w:styleId="B2B14D8B999A4C40B08933EDBC746ECA">
    <w:name w:val="B2B14D8B999A4C40B08933EDBC746ECA"/>
    <w:rsid w:val="00834A11"/>
  </w:style>
  <w:style w:type="paragraph" w:customStyle="1" w:styleId="F885CB94CF6543F5B1E7C3226B46659E">
    <w:name w:val="F885CB94CF6543F5B1E7C3226B46659E"/>
    <w:rsid w:val="00834A11"/>
  </w:style>
  <w:style w:type="paragraph" w:customStyle="1" w:styleId="B2B8E460B0464055A653D0AFC8E82EAE">
    <w:name w:val="B2B8E460B0464055A653D0AFC8E82EAE"/>
    <w:rsid w:val="00834A11"/>
  </w:style>
  <w:style w:type="paragraph" w:customStyle="1" w:styleId="D2786576E3204D10B0748A69BAE12239">
    <w:name w:val="D2786576E3204D10B0748A69BAE12239"/>
    <w:rsid w:val="00834A11"/>
  </w:style>
  <w:style w:type="paragraph" w:customStyle="1" w:styleId="5A0D9B700A314E1C87B92FB43B5DFD95">
    <w:name w:val="5A0D9B700A314E1C87B92FB43B5DFD95"/>
    <w:rsid w:val="00834A11"/>
  </w:style>
  <w:style w:type="paragraph" w:customStyle="1" w:styleId="ABC78830C32F49D2B413059F31DA9ECA">
    <w:name w:val="ABC78830C32F49D2B413059F31DA9ECA"/>
    <w:rsid w:val="00834A11"/>
  </w:style>
  <w:style w:type="paragraph" w:customStyle="1" w:styleId="2ED0084C171D4EC094C4BD41C2A87A50">
    <w:name w:val="2ED0084C171D4EC094C4BD41C2A87A50"/>
    <w:rsid w:val="00834A11"/>
  </w:style>
  <w:style w:type="paragraph" w:customStyle="1" w:styleId="B83221C4B3F14FC3A0F6DA9F01991872">
    <w:name w:val="B83221C4B3F14FC3A0F6DA9F01991872"/>
    <w:rsid w:val="00834A11"/>
  </w:style>
  <w:style w:type="paragraph" w:customStyle="1" w:styleId="231D8D158C25461D8538D0056883B5C6">
    <w:name w:val="231D8D158C25461D8538D0056883B5C6"/>
    <w:rsid w:val="00834A11"/>
  </w:style>
  <w:style w:type="paragraph" w:customStyle="1" w:styleId="A34D2F2505AB44858AAD3DD34A0D3607">
    <w:name w:val="A34D2F2505AB44858AAD3DD34A0D3607"/>
    <w:rsid w:val="00834A11"/>
  </w:style>
  <w:style w:type="paragraph" w:customStyle="1" w:styleId="1DEEF11B1B94454F97105D5F5B39FEEF">
    <w:name w:val="1DEEF11B1B94454F97105D5F5B39FEEF"/>
    <w:rsid w:val="00834A11"/>
  </w:style>
  <w:style w:type="paragraph" w:customStyle="1" w:styleId="565DCD317F77497D892A172C799AA5A7">
    <w:name w:val="565DCD317F77497D892A172C799AA5A7"/>
    <w:rsid w:val="00834A11"/>
  </w:style>
  <w:style w:type="paragraph" w:customStyle="1" w:styleId="735DC6EA7E14423382DFC99F11129594">
    <w:name w:val="735DC6EA7E14423382DFC99F11129594"/>
    <w:rsid w:val="00834A11"/>
  </w:style>
  <w:style w:type="paragraph" w:customStyle="1" w:styleId="3B291AD8DFC74A9494A23B2D80300001">
    <w:name w:val="3B291AD8DFC74A9494A23B2D80300001"/>
    <w:rsid w:val="00834A11"/>
  </w:style>
  <w:style w:type="paragraph" w:customStyle="1" w:styleId="A65BB1B0D5414FA39BC440EB23EF3EC8">
    <w:name w:val="A65BB1B0D5414FA39BC440EB23EF3EC8"/>
    <w:rsid w:val="00834A11"/>
  </w:style>
  <w:style w:type="paragraph" w:customStyle="1" w:styleId="66326079CEDF4F59999B050238319589">
    <w:name w:val="66326079CEDF4F59999B050238319589"/>
    <w:rsid w:val="00834A11"/>
  </w:style>
  <w:style w:type="paragraph" w:customStyle="1" w:styleId="6B7FCAD420604F7C96008C381E0A5560">
    <w:name w:val="6B7FCAD420604F7C96008C381E0A5560"/>
    <w:rsid w:val="00834A11"/>
  </w:style>
  <w:style w:type="paragraph" w:customStyle="1" w:styleId="C6B872DFD7784F9A90318E80C2C9F19C">
    <w:name w:val="C6B872DFD7784F9A90318E80C2C9F19C"/>
    <w:rsid w:val="00834A11"/>
  </w:style>
  <w:style w:type="paragraph" w:customStyle="1" w:styleId="B1AC4A7BD4DB41EDB229184B3EC8EDCB">
    <w:name w:val="B1AC4A7BD4DB41EDB229184B3EC8EDCB"/>
    <w:rsid w:val="00834A11"/>
  </w:style>
  <w:style w:type="paragraph" w:customStyle="1" w:styleId="5E3BA32B6E6F468C94B75508CC0A8FDB">
    <w:name w:val="5E3BA32B6E6F468C94B75508CC0A8FDB"/>
    <w:rsid w:val="00834A11"/>
  </w:style>
  <w:style w:type="paragraph" w:customStyle="1" w:styleId="563F19AC320A4ACF85EE2B5E5048A1A2">
    <w:name w:val="563F19AC320A4ACF85EE2B5E5048A1A2"/>
    <w:rsid w:val="00834A11"/>
  </w:style>
  <w:style w:type="paragraph" w:customStyle="1" w:styleId="E6895AB5FBC742859BE68D90D551CB51">
    <w:name w:val="E6895AB5FBC742859BE68D90D551CB51"/>
    <w:rsid w:val="00834A11"/>
  </w:style>
  <w:style w:type="paragraph" w:customStyle="1" w:styleId="494CAC1CBF40478BBD5053ADE87A3314">
    <w:name w:val="494CAC1CBF40478BBD5053ADE87A3314"/>
    <w:rsid w:val="00834A11"/>
  </w:style>
  <w:style w:type="paragraph" w:customStyle="1" w:styleId="E4C444E972604EF79F51167AC2503DB1">
    <w:name w:val="E4C444E972604EF79F51167AC2503DB1"/>
    <w:rsid w:val="00834A11"/>
  </w:style>
  <w:style w:type="paragraph" w:customStyle="1" w:styleId="D7777D3CB1DC4403A6AA068C69038A44">
    <w:name w:val="D7777D3CB1DC4403A6AA068C69038A44"/>
    <w:rsid w:val="00834A11"/>
  </w:style>
  <w:style w:type="paragraph" w:customStyle="1" w:styleId="00DC21E91A594691913CEFEAA00EE45B">
    <w:name w:val="00DC21E91A594691913CEFEAA00EE45B"/>
    <w:rsid w:val="00834A11"/>
  </w:style>
  <w:style w:type="paragraph" w:customStyle="1" w:styleId="DC7E93355EAD46B3B5BFD7DF58A77AF7">
    <w:name w:val="DC7E93355EAD46B3B5BFD7DF58A77AF7"/>
    <w:rsid w:val="00834A11"/>
  </w:style>
  <w:style w:type="paragraph" w:customStyle="1" w:styleId="8C7B45A438C54ADA8095A68768684740">
    <w:name w:val="8C7B45A438C54ADA8095A68768684740"/>
    <w:rsid w:val="00834A11"/>
  </w:style>
  <w:style w:type="paragraph" w:customStyle="1" w:styleId="2D4B498105F643EAA98CD9352CD4259D">
    <w:name w:val="2D4B498105F643EAA98CD9352CD4259D"/>
    <w:rsid w:val="00834A11"/>
  </w:style>
  <w:style w:type="paragraph" w:customStyle="1" w:styleId="84FDDFC89CB843DA9259D56133DD057E">
    <w:name w:val="84FDDFC89CB843DA9259D56133DD057E"/>
    <w:rsid w:val="00834A11"/>
  </w:style>
  <w:style w:type="paragraph" w:customStyle="1" w:styleId="EE285386D7F14C38BF9585ED285D7410">
    <w:name w:val="EE285386D7F14C38BF9585ED285D7410"/>
    <w:rsid w:val="00834A11"/>
  </w:style>
  <w:style w:type="paragraph" w:customStyle="1" w:styleId="2A8DBC1B2BED41A0BF209866B52EA506">
    <w:name w:val="2A8DBC1B2BED41A0BF209866B52EA506"/>
    <w:rsid w:val="00834A11"/>
  </w:style>
  <w:style w:type="paragraph" w:customStyle="1" w:styleId="05D57BB98BD6483EA3D71D8AC5A9F919">
    <w:name w:val="05D57BB98BD6483EA3D71D8AC5A9F919"/>
    <w:rsid w:val="00834A11"/>
  </w:style>
  <w:style w:type="paragraph" w:customStyle="1" w:styleId="9F3353CB465A431D911E8B6CFDDFB877">
    <w:name w:val="9F3353CB465A431D911E8B6CFDDFB877"/>
    <w:rsid w:val="00834A11"/>
  </w:style>
  <w:style w:type="paragraph" w:customStyle="1" w:styleId="2E2A2BBAF7684364BA6CD853D56E17C9">
    <w:name w:val="2E2A2BBAF7684364BA6CD853D56E17C9"/>
    <w:rsid w:val="00834A11"/>
  </w:style>
  <w:style w:type="paragraph" w:customStyle="1" w:styleId="DF0F87ED5C1B4DB7B96822785BA9EFAE">
    <w:name w:val="DF0F87ED5C1B4DB7B96822785BA9EFAE"/>
    <w:rsid w:val="00834A11"/>
  </w:style>
  <w:style w:type="paragraph" w:customStyle="1" w:styleId="AF4C92B950FE4F069699029D883DEFC0">
    <w:name w:val="AF4C92B950FE4F069699029D883DEFC0"/>
    <w:rsid w:val="00834A11"/>
  </w:style>
  <w:style w:type="paragraph" w:customStyle="1" w:styleId="54BBC4C1720749EC8A15935061E7B9B5">
    <w:name w:val="54BBC4C1720749EC8A15935061E7B9B5"/>
    <w:rsid w:val="00834A11"/>
  </w:style>
  <w:style w:type="paragraph" w:customStyle="1" w:styleId="F983D83719E8495BBA001CEC069E50CB">
    <w:name w:val="F983D83719E8495BBA001CEC069E50CB"/>
    <w:rsid w:val="00834A11"/>
  </w:style>
  <w:style w:type="paragraph" w:customStyle="1" w:styleId="836E28B2002942E18A7E592C893C6912">
    <w:name w:val="836E28B2002942E18A7E592C893C6912"/>
    <w:rsid w:val="00834A11"/>
  </w:style>
  <w:style w:type="paragraph" w:customStyle="1" w:styleId="720A8A7D952945D686DB1BD216F7F802">
    <w:name w:val="720A8A7D952945D686DB1BD216F7F802"/>
    <w:rsid w:val="00834A11"/>
  </w:style>
  <w:style w:type="paragraph" w:customStyle="1" w:styleId="AEBC5BAD577B4F90B1296588E3CEECE4">
    <w:name w:val="AEBC5BAD577B4F90B1296588E3CEECE4"/>
    <w:rsid w:val="00834A11"/>
  </w:style>
  <w:style w:type="paragraph" w:customStyle="1" w:styleId="3651AA179F944A4E989743C8FC32DD35">
    <w:name w:val="3651AA179F944A4E989743C8FC32DD35"/>
    <w:rsid w:val="00834A11"/>
  </w:style>
  <w:style w:type="paragraph" w:customStyle="1" w:styleId="F8439EE6B9114C8BA351769838C60EE4">
    <w:name w:val="F8439EE6B9114C8BA351769838C60EE4"/>
    <w:rsid w:val="00834A11"/>
  </w:style>
  <w:style w:type="paragraph" w:customStyle="1" w:styleId="4F41952B7AFB4A40A02488E615587C89">
    <w:name w:val="4F41952B7AFB4A40A02488E615587C89"/>
    <w:rsid w:val="00834A11"/>
  </w:style>
  <w:style w:type="paragraph" w:customStyle="1" w:styleId="024B9A1C404947AEAD7A163CE4CDD0FF">
    <w:name w:val="024B9A1C404947AEAD7A163CE4CDD0FF"/>
    <w:rsid w:val="00834A11"/>
  </w:style>
  <w:style w:type="paragraph" w:customStyle="1" w:styleId="01BAD236849540A597E8775B6FC2DF6D">
    <w:name w:val="01BAD236849540A597E8775B6FC2DF6D"/>
    <w:rsid w:val="00834A11"/>
  </w:style>
  <w:style w:type="paragraph" w:customStyle="1" w:styleId="3DCCF502676248FC9FF1CC7FAB88DB3F">
    <w:name w:val="3DCCF502676248FC9FF1CC7FAB88DB3F"/>
    <w:rsid w:val="00834A11"/>
  </w:style>
  <w:style w:type="paragraph" w:customStyle="1" w:styleId="9FA93161967648DA8F9983CC26D2854A">
    <w:name w:val="9FA93161967648DA8F9983CC26D2854A"/>
    <w:rsid w:val="00834A11"/>
  </w:style>
  <w:style w:type="paragraph" w:customStyle="1" w:styleId="694BD2EF604845208D0C7956AF9B3DB7">
    <w:name w:val="694BD2EF604845208D0C7956AF9B3DB7"/>
    <w:rsid w:val="00834A11"/>
  </w:style>
  <w:style w:type="paragraph" w:customStyle="1" w:styleId="6934320751994760A94AF6A3ED0E7E24">
    <w:name w:val="6934320751994760A94AF6A3ED0E7E24"/>
    <w:rsid w:val="00834A11"/>
  </w:style>
  <w:style w:type="paragraph" w:customStyle="1" w:styleId="AE73B67EBB1B43A0BBE602B23E69ADD9">
    <w:name w:val="AE73B67EBB1B43A0BBE602B23E69ADD9"/>
    <w:rsid w:val="00834A11"/>
  </w:style>
  <w:style w:type="paragraph" w:customStyle="1" w:styleId="6E9E9B21CA0647528DB836CB33FD0B53">
    <w:name w:val="6E9E9B21CA0647528DB836CB33FD0B53"/>
    <w:rsid w:val="00834A11"/>
  </w:style>
  <w:style w:type="paragraph" w:customStyle="1" w:styleId="5E5A52A412134C748EBEADF2BAC414C3">
    <w:name w:val="5E5A52A412134C748EBEADF2BAC414C3"/>
    <w:rsid w:val="00834A11"/>
  </w:style>
  <w:style w:type="paragraph" w:customStyle="1" w:styleId="193D40BE7ED1471C8E6E0ECC009C9EF6">
    <w:name w:val="193D40BE7ED1471C8E6E0ECC009C9EF6"/>
    <w:rsid w:val="00834A11"/>
  </w:style>
  <w:style w:type="paragraph" w:customStyle="1" w:styleId="AAA0AC3D7C204E7CA9D9583829390590">
    <w:name w:val="AAA0AC3D7C204E7CA9D9583829390590"/>
    <w:rsid w:val="00834A11"/>
  </w:style>
  <w:style w:type="paragraph" w:customStyle="1" w:styleId="587FC240430F4E5188EDCA724D2F7C93">
    <w:name w:val="587FC240430F4E5188EDCA724D2F7C93"/>
    <w:rsid w:val="00834A11"/>
  </w:style>
  <w:style w:type="paragraph" w:customStyle="1" w:styleId="28243E89568543F29E0FA5AF5C62E2E9">
    <w:name w:val="28243E89568543F29E0FA5AF5C62E2E9"/>
    <w:rsid w:val="00834A11"/>
  </w:style>
  <w:style w:type="paragraph" w:customStyle="1" w:styleId="18A551BF35E24FDCB347F93BC767E0A9">
    <w:name w:val="18A551BF35E24FDCB347F93BC767E0A9"/>
    <w:rsid w:val="00834A11"/>
  </w:style>
  <w:style w:type="paragraph" w:customStyle="1" w:styleId="74F891765F1D4C59AC4848722FC8EF87">
    <w:name w:val="74F891765F1D4C59AC4848722FC8EF87"/>
    <w:rsid w:val="00834A11"/>
  </w:style>
  <w:style w:type="paragraph" w:customStyle="1" w:styleId="CE3FC03CA7194C14A10B6659885E8C54">
    <w:name w:val="CE3FC03CA7194C14A10B6659885E8C54"/>
    <w:rsid w:val="00834A11"/>
  </w:style>
  <w:style w:type="paragraph" w:customStyle="1" w:styleId="B85F6C29268045E7BEA4015187AC9573">
    <w:name w:val="B85F6C29268045E7BEA4015187AC9573"/>
    <w:rsid w:val="00834A11"/>
  </w:style>
  <w:style w:type="paragraph" w:customStyle="1" w:styleId="68CB60F922104EA394933AF0B626F096">
    <w:name w:val="68CB60F922104EA394933AF0B626F096"/>
    <w:rsid w:val="00834A11"/>
  </w:style>
  <w:style w:type="paragraph" w:customStyle="1" w:styleId="709EF7E951964237A5CA14E2A65CB911">
    <w:name w:val="709EF7E951964237A5CA14E2A65CB911"/>
    <w:rsid w:val="00834A11"/>
  </w:style>
  <w:style w:type="paragraph" w:customStyle="1" w:styleId="10FA26C20B5049BE9176D8BEA1CECB81">
    <w:name w:val="10FA26C20B5049BE9176D8BEA1CECB81"/>
    <w:rsid w:val="00834A11"/>
  </w:style>
  <w:style w:type="paragraph" w:customStyle="1" w:styleId="0F7CF43F1E72411B8E702AFF06AA9F73">
    <w:name w:val="0F7CF43F1E72411B8E702AFF06AA9F73"/>
    <w:rsid w:val="00834A11"/>
  </w:style>
  <w:style w:type="paragraph" w:customStyle="1" w:styleId="6A4487E3F58343BA91261F592B0D761D">
    <w:name w:val="6A4487E3F58343BA91261F592B0D761D"/>
    <w:rsid w:val="00834A11"/>
  </w:style>
  <w:style w:type="paragraph" w:customStyle="1" w:styleId="80D8ABF2C9A14D1F9FFD41B8EA93FF60">
    <w:name w:val="80D8ABF2C9A14D1F9FFD41B8EA93FF60"/>
    <w:rsid w:val="00834A11"/>
  </w:style>
  <w:style w:type="paragraph" w:customStyle="1" w:styleId="A368D512E6034DC38E8465FEC3DC4146">
    <w:name w:val="A368D512E6034DC38E8465FEC3DC4146"/>
    <w:rsid w:val="00834A11"/>
  </w:style>
  <w:style w:type="paragraph" w:customStyle="1" w:styleId="FB7ABA2552F74445926C56F4E422239A">
    <w:name w:val="FB7ABA2552F74445926C56F4E422239A"/>
    <w:rsid w:val="00834A11"/>
  </w:style>
  <w:style w:type="paragraph" w:customStyle="1" w:styleId="6D7B4FEFED34404694EC067A3438802F">
    <w:name w:val="6D7B4FEFED34404694EC067A3438802F"/>
    <w:rsid w:val="00834A11"/>
  </w:style>
  <w:style w:type="paragraph" w:customStyle="1" w:styleId="6AF0429DD63347C5B18FFBDA90C1F4C0">
    <w:name w:val="6AF0429DD63347C5B18FFBDA90C1F4C0"/>
    <w:rsid w:val="00834A11"/>
  </w:style>
  <w:style w:type="paragraph" w:customStyle="1" w:styleId="95C40B3FA73743849BFAA423FEC1279E">
    <w:name w:val="95C40B3FA73743849BFAA423FEC1279E"/>
    <w:rsid w:val="00834A11"/>
  </w:style>
  <w:style w:type="paragraph" w:customStyle="1" w:styleId="11958F4CD0AE48A3AA6E5AF752FAE6B8">
    <w:name w:val="11958F4CD0AE48A3AA6E5AF752FAE6B8"/>
    <w:rsid w:val="00834A11"/>
  </w:style>
  <w:style w:type="paragraph" w:customStyle="1" w:styleId="AB24CCDCCE5B4DEC818708B97F4F1B87">
    <w:name w:val="AB24CCDCCE5B4DEC818708B97F4F1B87"/>
    <w:rsid w:val="00834A11"/>
  </w:style>
  <w:style w:type="paragraph" w:customStyle="1" w:styleId="26E97660442A4758862F3C8AD20A9F6C">
    <w:name w:val="26E97660442A4758862F3C8AD20A9F6C"/>
    <w:rsid w:val="000E213C"/>
  </w:style>
  <w:style w:type="paragraph" w:customStyle="1" w:styleId="F3C3B62B50744A189302A30F2C435D71">
    <w:name w:val="F3C3B62B50744A189302A30F2C435D71"/>
    <w:rsid w:val="000E213C"/>
  </w:style>
  <w:style w:type="paragraph" w:customStyle="1" w:styleId="919EF1F6E812462583DE69843B5EB50B">
    <w:name w:val="919EF1F6E812462583DE69843B5EB50B"/>
    <w:rsid w:val="000E213C"/>
  </w:style>
  <w:style w:type="paragraph" w:customStyle="1" w:styleId="866BE1280C2948909DE42FCD32A39166">
    <w:name w:val="866BE1280C2948909DE42FCD32A39166"/>
    <w:rsid w:val="000E213C"/>
  </w:style>
  <w:style w:type="paragraph" w:customStyle="1" w:styleId="C14F3B73520147489016BF46A93C5642">
    <w:name w:val="C14F3B73520147489016BF46A93C5642"/>
    <w:rsid w:val="00151C4C"/>
  </w:style>
  <w:style w:type="paragraph" w:customStyle="1" w:styleId="D239F38AB1E54A66ADB3905FA115A099">
    <w:name w:val="D239F38AB1E54A66ADB3905FA115A099"/>
    <w:rsid w:val="00151C4C"/>
  </w:style>
  <w:style w:type="paragraph" w:customStyle="1" w:styleId="67CF99FD839842EDB4BF452F53788530">
    <w:name w:val="67CF99FD839842EDB4BF452F53788530"/>
    <w:rsid w:val="00151C4C"/>
  </w:style>
  <w:style w:type="paragraph" w:customStyle="1" w:styleId="3460F79EC1B94F02AFE36096EB6913F8">
    <w:name w:val="3460F79EC1B94F02AFE36096EB6913F8"/>
    <w:rsid w:val="00151C4C"/>
  </w:style>
  <w:style w:type="paragraph" w:customStyle="1" w:styleId="436D6F5391A74497AA21C147E609BACD">
    <w:name w:val="436D6F5391A74497AA21C147E609BACD"/>
    <w:rsid w:val="00151C4C"/>
  </w:style>
  <w:style w:type="paragraph" w:customStyle="1" w:styleId="878357D6512C46E89F3AED9398E46BA1">
    <w:name w:val="878357D6512C46E89F3AED9398E46BA1"/>
    <w:rsid w:val="00151C4C"/>
  </w:style>
  <w:style w:type="paragraph" w:customStyle="1" w:styleId="886ECB99827546CE88A275AA1F995801">
    <w:name w:val="886ECB99827546CE88A275AA1F995801"/>
    <w:rsid w:val="00151C4C"/>
  </w:style>
  <w:style w:type="paragraph" w:customStyle="1" w:styleId="193C260469B44A6C84B5F2096D67C1FA">
    <w:name w:val="193C260469B44A6C84B5F2096D67C1FA"/>
    <w:rsid w:val="00151C4C"/>
  </w:style>
  <w:style w:type="paragraph" w:customStyle="1" w:styleId="706AC5661CBA43E49D1465822167A9AA">
    <w:name w:val="706AC5661CBA43E49D1465822167A9AA"/>
    <w:rsid w:val="00151C4C"/>
  </w:style>
  <w:style w:type="paragraph" w:customStyle="1" w:styleId="E003F1064BA24C9794593391F66B3F3C">
    <w:name w:val="E003F1064BA24C9794593391F66B3F3C"/>
    <w:rsid w:val="00151C4C"/>
  </w:style>
  <w:style w:type="paragraph" w:customStyle="1" w:styleId="BC3E5682FB5F42FC8F583C1B91F0D946">
    <w:name w:val="BC3E5682FB5F42FC8F583C1B91F0D946"/>
    <w:rsid w:val="00151C4C"/>
  </w:style>
  <w:style w:type="paragraph" w:customStyle="1" w:styleId="75173DC551D84B7297141F8E7277C3AE">
    <w:name w:val="75173DC551D84B7297141F8E7277C3AE"/>
    <w:rsid w:val="00151C4C"/>
  </w:style>
  <w:style w:type="paragraph" w:customStyle="1" w:styleId="32C8D5299EE2496EA67255F9DB8C9AA1">
    <w:name w:val="32C8D5299EE2496EA67255F9DB8C9AA1"/>
    <w:rsid w:val="00151C4C"/>
  </w:style>
  <w:style w:type="paragraph" w:customStyle="1" w:styleId="3B3186E133DF464EBED2A011A3D6E303">
    <w:name w:val="3B3186E133DF464EBED2A011A3D6E303"/>
    <w:rsid w:val="00151C4C"/>
  </w:style>
  <w:style w:type="paragraph" w:customStyle="1" w:styleId="E5FAE15A360C44A1AB496A46F4CE91CF">
    <w:name w:val="E5FAE15A360C44A1AB496A46F4CE91CF"/>
    <w:rsid w:val="00151C4C"/>
  </w:style>
  <w:style w:type="paragraph" w:customStyle="1" w:styleId="489875C86004497D826772AA20CF4CDE">
    <w:name w:val="489875C86004497D826772AA20CF4CDE"/>
    <w:rsid w:val="00151C4C"/>
  </w:style>
  <w:style w:type="paragraph" w:customStyle="1" w:styleId="0214AB8E4F1F4B6D91520B39D8F8251B">
    <w:name w:val="0214AB8E4F1F4B6D91520B39D8F8251B"/>
    <w:rsid w:val="00151C4C"/>
  </w:style>
  <w:style w:type="paragraph" w:customStyle="1" w:styleId="E9984333DDC54B42BE06D6ADE5896F5D">
    <w:name w:val="E9984333DDC54B42BE06D6ADE5896F5D"/>
    <w:rsid w:val="00151C4C"/>
  </w:style>
  <w:style w:type="paragraph" w:customStyle="1" w:styleId="89B2ED86D7FB4B92B7BCDF977A8BBD8C">
    <w:name w:val="89B2ED86D7FB4B92B7BCDF977A8BBD8C"/>
    <w:rsid w:val="00151C4C"/>
  </w:style>
  <w:style w:type="paragraph" w:customStyle="1" w:styleId="BC3E5682FB5F42FC8F583C1B91F0D9461">
    <w:name w:val="BC3E5682FB5F42FC8F583C1B91F0D946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9875C86004497D826772AA20CF4CDE1">
    <w:name w:val="489875C86004497D826772AA20CF4CDE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14AB8E4F1F4B6D91520B39D8F8251B1">
    <w:name w:val="0214AB8E4F1F4B6D91520B39D8F8251B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984333DDC54B42BE06D6ADE5896F5D1">
    <w:name w:val="E9984333DDC54B42BE06D6ADE5896F5D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B2ED86D7FB4B92B7BCDF977A8BBD8C1">
    <w:name w:val="89B2ED86D7FB4B92B7BCDF977A8BBD8C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C3C8F5FFC45E185C3D50325EE90461">
    <w:name w:val="680C3C8F5FFC45E185C3D50325EE9046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B37470E9784CFA8750CEF2D3BACE341">
    <w:name w:val="1BB37470E9784CFA8750CEF2D3BACE34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E6DA68F81643C3A999CC590979811B1">
    <w:name w:val="63E6DA68F81643C3A999CC590979811B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E7E7E2EB9A471892E4B6FCC25B74541">
    <w:name w:val="51E7E7E2EB9A471892E4B6FCC25B7454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8830C32F49D2B413059F31DA9ECA1">
    <w:name w:val="ABC78830C32F49D2B413059F31DA9ECA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83D83719E8495BBA001CEC069E50CB1">
    <w:name w:val="F983D83719E8495BBA001CEC069E50CB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06139AE08D4A44BB33BFC4907E2E1A1">
    <w:name w:val="2E06139AE08D4A44BB33BFC4907E2E1A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D0084C171D4EC094C4BD41C2A87A501">
    <w:name w:val="2ED0084C171D4EC094C4BD41C2A87A50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6E28B2002942E18A7E592C893C69121">
    <w:name w:val="836E28B2002942E18A7E592C893C6912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064E5F86D74F7494B671F7B8658B481">
    <w:name w:val="B9064E5F86D74F7494B671F7B8658B48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3221C4B3F14FC3A0F6DA9F019918721">
    <w:name w:val="B83221C4B3F14FC3A0F6DA9F01991872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0A8A7D952945D686DB1BD216F7F8021">
    <w:name w:val="720A8A7D952945D686DB1BD216F7F802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E37BE2377B4288B7C59779219786161">
    <w:name w:val="EBE37BE2377B4288B7C5977921978616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D8D158C25461D8538D0056883B5C61">
    <w:name w:val="231D8D158C25461D8538D0056883B5C6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BC5BAD577B4F90B1296588E3CEECE41">
    <w:name w:val="AEBC5BAD577B4F90B1296588E3CEECE4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972B6BAC574B2385024F611ABD42701">
    <w:name w:val="76972B6BAC574B2385024F611ABD4270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4D2F2505AB44858AAD3DD34A0D36071">
    <w:name w:val="A34D2F2505AB44858AAD3DD34A0D3607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1AA179F944A4E989743C8FC32DD351">
    <w:name w:val="3651AA179F944A4E989743C8FC32DD35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EC78772E69417A880A669E9D18AAEB1">
    <w:name w:val="07EC78772E69417A880A669E9D18AAEB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EEF11B1B94454F97105D5F5B39FEEF1">
    <w:name w:val="1DEEF11B1B94454F97105D5F5B39FEEF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439EE6B9114C8BA351769838C60EE41">
    <w:name w:val="F8439EE6B9114C8BA351769838C60EE4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295DB1ADB4F5E830ABB9786BE1A7F1">
    <w:name w:val="F99295DB1ADB4F5E830ABB9786BE1A7F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5DCD317F77497D892A172C799AA5A71">
    <w:name w:val="565DCD317F77497D892A172C799AA5A7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41952B7AFB4A40A02488E615587C891">
    <w:name w:val="4F41952B7AFB4A40A02488E615587C89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50E56A2A1748B18A1BD4A78309FE941">
    <w:name w:val="FC50E56A2A1748B18A1BD4A78309FE94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5DC6EA7E14423382DFC99F111295941">
    <w:name w:val="735DC6EA7E14423382DFC99F11129594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4B9A1C404947AEAD7A163CE4CDD0FF1">
    <w:name w:val="024B9A1C404947AEAD7A163CE4CDD0FF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45BE16AC6D4161A59D1A91D73675141">
    <w:name w:val="4E45BE16AC6D4161A59D1A91D7367514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91AD8DFC74A9494A23B2D803000011">
    <w:name w:val="3B291AD8DFC74A9494A23B2D80300001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BAD236849540A597E8775B6FC2DF6D1">
    <w:name w:val="01BAD236849540A597E8775B6FC2DF6D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EF13648DC47B5A34FA035061CD6E81">
    <w:name w:val="47EEF13648DC47B5A34FA035061CD6E8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5BB1B0D5414FA39BC440EB23EF3EC81">
    <w:name w:val="A65BB1B0D5414FA39BC440EB23EF3EC8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CCF502676248FC9FF1CC7FAB88DB3F1">
    <w:name w:val="3DCCF502676248FC9FF1CC7FAB88DB3F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66B5F7CB1D48728498979A1658542A1">
    <w:name w:val="CB66B5F7CB1D48728498979A1658542A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326079CEDF4F59999B0502383195891">
    <w:name w:val="66326079CEDF4F59999B050238319589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A93161967648DA8F9983CC26D2854A1">
    <w:name w:val="9FA93161967648DA8F9983CC26D2854A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5A0236DD51420EADD1429D6B4C7A1C1">
    <w:name w:val="A15A0236DD51420EADD1429D6B4C7A1C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7FCAD420604F7C96008C381E0A55601">
    <w:name w:val="6B7FCAD420604F7C96008C381E0A5560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4BD2EF604845208D0C7956AF9B3DB71">
    <w:name w:val="694BD2EF604845208D0C7956AF9B3DB7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DE28F71EFC4ADDBDCE3B4638CC54221">
    <w:name w:val="29DE28F71EFC4ADDBDCE3B4638CC5422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B872DFD7784F9A90318E80C2C9F19C1">
    <w:name w:val="C6B872DFD7784F9A90318E80C2C9F19C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34320751994760A94AF6A3ED0E7E241">
    <w:name w:val="6934320751994760A94AF6A3ED0E7E24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2F771DC7B443E8AAC2337328772F41">
    <w:name w:val="AEC2F771DC7B443E8AAC2337328772F4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C4A7BD4DB41EDB229184B3EC8EDCB1">
    <w:name w:val="B1AC4A7BD4DB41EDB229184B3EC8EDCB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73B67EBB1B43A0BBE602B23E69ADD91">
    <w:name w:val="AE73B67EBB1B43A0BBE602B23E69ADD9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5F71576160433AACF21A67928BF96A1">
    <w:name w:val="055F71576160433AACF21A67928BF96A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3BA32B6E6F468C94B75508CC0A8FDB1">
    <w:name w:val="5E3BA32B6E6F468C94B75508CC0A8FDB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9E9B21CA0647528DB836CB33FD0B531">
    <w:name w:val="6E9E9B21CA0647528DB836CB33FD0B53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0C41023034A00B4622ED2B98F38F71">
    <w:name w:val="7BF0C41023034A00B4622ED2B98F38F7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3F19AC320A4ACF85EE2B5E5048A1A21">
    <w:name w:val="563F19AC320A4ACF85EE2B5E5048A1A2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A52A412134C748EBEADF2BAC414C31">
    <w:name w:val="5E5A52A412134C748EBEADF2BAC414C3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D8BB9211DD4E808247BEF44D42BC541">
    <w:name w:val="44D8BB9211DD4E808247BEF44D42BC54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95AB5FBC742859BE68D90D551CB511">
    <w:name w:val="E6895AB5FBC742859BE68D90D551CB51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3D40BE7ED1471C8E6E0ECC009C9EF61">
    <w:name w:val="193D40BE7ED1471C8E6E0ECC009C9EF6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7682EAABB74025AE6BEE75D140C5031">
    <w:name w:val="187682EAABB74025AE6BEE75D140C503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4CAC1CBF40478BBD5053ADE87A33141">
    <w:name w:val="494CAC1CBF40478BBD5053ADE87A3314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A0AC3D7C204E7CA9D95838293905901">
    <w:name w:val="AAA0AC3D7C204E7CA9D9583829390590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11E2AB475A4941ACA13B9AACEF81CB1">
    <w:name w:val="4311E2AB475A4941ACA13B9AACEF81CB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C444E972604EF79F51167AC2503DB11">
    <w:name w:val="E4C444E972604EF79F51167AC2503DB1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FC240430F4E5188EDCA724D2F7C931">
    <w:name w:val="587FC240430F4E5188EDCA724D2F7C93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36E8B0BD6455B8D2097EEA4B57B921">
    <w:name w:val="73636E8B0BD6455B8D2097EEA4B57B92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777D3CB1DC4403A6AA068C69038A441">
    <w:name w:val="D7777D3CB1DC4403A6AA068C69038A44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243E89568543F29E0FA5AF5C62E2E91">
    <w:name w:val="28243E89568543F29E0FA5AF5C62E2E9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4477D8F49A45859BBF1BB61E3337931">
    <w:name w:val="594477D8F49A45859BBF1BB61E333793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DC21E91A594691913CEFEAA00EE45B1">
    <w:name w:val="00DC21E91A594691913CEFEAA00EE45B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A551BF35E24FDCB347F93BC767E0A91">
    <w:name w:val="18A551BF35E24FDCB347F93BC767E0A9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1818B173342A79E4E5DA60201CBEA1">
    <w:name w:val="2631818B173342A79E4E5DA60201CBEA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7E93355EAD46B3B5BFD7DF58A77AF71">
    <w:name w:val="DC7E93355EAD46B3B5BFD7DF58A77AF7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F891765F1D4C59AC4848722FC8EF871">
    <w:name w:val="74F891765F1D4C59AC4848722FC8EF87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902C6DCC6D4BD2B68197F4287674591">
    <w:name w:val="58902C6DCC6D4BD2B68197F428767459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B45A438C54ADA8095A687686847401">
    <w:name w:val="8C7B45A438C54ADA8095A68768684740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3FC03CA7194C14A10B6659885E8C541">
    <w:name w:val="CE3FC03CA7194C14A10B6659885E8C54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52427A4EFA42E4B5147B734BA621DA1">
    <w:name w:val="4B52427A4EFA42E4B5147B734BA621DA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4B498105F643EAA98CD9352CD4259D1">
    <w:name w:val="2D4B498105F643EAA98CD9352CD4259D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5F6C29268045E7BEA4015187AC95731">
    <w:name w:val="B85F6C29268045E7BEA4015187AC9573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EC115151B24D01BF36C5B7CDE7336B1">
    <w:name w:val="94EC115151B24D01BF36C5B7CDE7336B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FDDFC89CB843DA9259D56133DD057E1">
    <w:name w:val="84FDDFC89CB843DA9259D56133DD057E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CB60F922104EA394933AF0B626F0961">
    <w:name w:val="68CB60F922104EA394933AF0B626F096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041F7F4BDB491FBFF33539F66FDCFD1">
    <w:name w:val="C1041F7F4BDB491FBFF33539F66FDCFD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285386D7F14C38BF9585ED285D74101">
    <w:name w:val="EE285386D7F14C38BF9585ED285D7410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9EF7E951964237A5CA14E2A65CB9111">
    <w:name w:val="709EF7E951964237A5CA14E2A65CB911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1E646BDE8C43DB813BD714364552B21">
    <w:name w:val="9E1E646BDE8C43DB813BD714364552B2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8DBC1B2BED41A0BF209866B52EA5061">
    <w:name w:val="2A8DBC1B2BED41A0BF209866B52EA506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A26C20B5049BE9176D8BEA1CECB811">
    <w:name w:val="10FA26C20B5049BE9176D8BEA1CECB81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5DFD1F9C674A36AF0C07539E7D9E9F1">
    <w:name w:val="A95DFD1F9C674A36AF0C07539E7D9E9F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D57BB98BD6483EA3D71D8AC5A9F9191">
    <w:name w:val="05D57BB98BD6483EA3D71D8AC5A9F919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7CF43F1E72411B8E702AFF06AA9F731">
    <w:name w:val="0F7CF43F1E72411B8E702AFF06AA9F73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B14D8B999A4C40B08933EDBC746ECA1">
    <w:name w:val="B2B14D8B999A4C40B08933EDBC746ECA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3353CB465A431D911E8B6CFDDFB8771">
    <w:name w:val="9F3353CB465A431D911E8B6CFDDFB877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4487E3F58343BA91261F592B0D761D1">
    <w:name w:val="6A4487E3F58343BA91261F592B0D761D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5CB94CF6543F5B1E7C3226B46659E1">
    <w:name w:val="F885CB94CF6543F5B1E7C3226B46659E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A2BBAF7684364BA6CD853D56E17C91">
    <w:name w:val="2E2A2BBAF7684364BA6CD853D56E17C9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D8ABF2C9A14D1F9FFD41B8EA93FF601">
    <w:name w:val="80D8ABF2C9A14D1F9FFD41B8EA93FF60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B8E460B0464055A653D0AFC8E82EAE1">
    <w:name w:val="B2B8E460B0464055A653D0AFC8E82EAE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0F87ED5C1B4DB7B96822785BA9EFAE1">
    <w:name w:val="DF0F87ED5C1B4DB7B96822785BA9EFAE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8D512E6034DC38E8465FEC3DC41461">
    <w:name w:val="A368D512E6034DC38E8465FEC3DC4146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786576E3204D10B0748A69BAE122391">
    <w:name w:val="D2786576E3204D10B0748A69BAE12239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4C92B950FE4F069699029D883DEFC01">
    <w:name w:val="AF4C92B950FE4F069699029D883DEFC0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7ABA2552F74445926C56F4E422239A1">
    <w:name w:val="FB7ABA2552F74445926C56F4E422239A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0D9B700A314E1C87B92FB43B5DFD951">
    <w:name w:val="5A0D9B700A314E1C87B92FB43B5DFD95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BBC4C1720749EC8A15935061E7B9B51">
    <w:name w:val="54BBC4C1720749EC8A15935061E7B9B5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7B4FEFED34404694EC067A3438802F1">
    <w:name w:val="6D7B4FEFED34404694EC067A3438802F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9EF1F6E812462583DE69843B5EB50B1">
    <w:name w:val="919EF1F6E812462583DE69843B5EB50B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BE1280C2948909DE42FCD32A391661">
    <w:name w:val="866BE1280C2948909DE42FCD32A39166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958F4CD0AE48A3AA6E5AF752FAE6B81">
    <w:name w:val="11958F4CD0AE48A3AA6E5AF752FAE6B8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24CCDCCE5B4DEC818708B97F4F1B871">
    <w:name w:val="AB24CCDCCE5B4DEC818708B97F4F1B871"/>
    <w:rsid w:val="009652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C668-470C-459A-8050-05CBAE62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ICS215av1.dot</Template>
  <TotalTime>2</TotalTime>
  <Pages>2</Pages>
  <Words>398</Words>
  <Characters>6690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creator>Mikol Kirschenbaum</dc:creator>
  <cp:lastModifiedBy>HT</cp:lastModifiedBy>
  <cp:revision>3</cp:revision>
  <cp:lastPrinted>2012-05-09T15:52:00Z</cp:lastPrinted>
  <dcterms:created xsi:type="dcterms:W3CDTF">2012-06-22T19:57:00Z</dcterms:created>
  <dcterms:modified xsi:type="dcterms:W3CDTF">2012-06-22T19:59:00Z</dcterms:modified>
</cp:coreProperties>
</file>